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7EA3" w14:textId="77777777" w:rsidR="00C07720" w:rsidRPr="00C07720" w:rsidRDefault="00C07720" w:rsidP="00C07720">
      <w:pPr>
        <w:pStyle w:val="Kopfzeile"/>
        <w:tabs>
          <w:tab w:val="left" w:pos="708"/>
        </w:tabs>
        <w:rPr>
          <w:rFonts w:ascii="Calibri" w:hAnsi="Calibri" w:cs="Calibri"/>
          <w:sz w:val="16"/>
          <w:szCs w:val="16"/>
        </w:rPr>
      </w:pPr>
    </w:p>
    <w:p w14:paraId="043C1BBE" w14:textId="77777777" w:rsidR="00C07720" w:rsidRPr="00C07720" w:rsidRDefault="00C07720" w:rsidP="00C07720">
      <w:pPr>
        <w:pStyle w:val="Kopfzeile"/>
        <w:tabs>
          <w:tab w:val="left" w:pos="708"/>
        </w:tabs>
        <w:jc w:val="center"/>
        <w:rPr>
          <w:rFonts w:ascii="Calibri" w:hAnsi="Calibri" w:cs="Calibri"/>
          <w:sz w:val="40"/>
          <w:szCs w:val="40"/>
        </w:rPr>
      </w:pPr>
      <w:r w:rsidRPr="00C07720">
        <w:rPr>
          <w:rFonts w:ascii="Calibri" w:hAnsi="Calibri" w:cs="Calibri"/>
          <w:sz w:val="36"/>
          <w:szCs w:val="40"/>
        </w:rPr>
        <w:t>BEITRITTSERKLÄRUNG</w:t>
      </w:r>
    </w:p>
    <w:p w14:paraId="11010A6A" w14:textId="77777777" w:rsidR="00C07720" w:rsidRPr="00C07720" w:rsidRDefault="00C07720" w:rsidP="00C07720">
      <w:pPr>
        <w:pStyle w:val="Kopfzeile"/>
        <w:tabs>
          <w:tab w:val="left" w:pos="708"/>
        </w:tabs>
        <w:rPr>
          <w:rFonts w:ascii="Calibri" w:hAnsi="Calibri" w:cs="Calibri"/>
          <w:sz w:val="16"/>
          <w:szCs w:val="16"/>
        </w:rPr>
      </w:pP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1402"/>
        <w:gridCol w:w="4536"/>
        <w:gridCol w:w="1843"/>
        <w:gridCol w:w="1825"/>
      </w:tblGrid>
      <w:tr w:rsidR="00C07720" w:rsidRPr="00C07720" w14:paraId="0C74CCE4" w14:textId="77777777" w:rsidTr="003802E5">
        <w:trPr>
          <w:trHeight w:val="336"/>
          <w:jc w:val="center"/>
        </w:trPr>
        <w:tc>
          <w:tcPr>
            <w:tcW w:w="1402" w:type="dxa"/>
            <w:vAlign w:val="center"/>
          </w:tcPr>
          <w:p w14:paraId="6FF9356F" w14:textId="77777777" w:rsidR="00C07720" w:rsidRPr="00C07720" w:rsidRDefault="00C07720" w:rsidP="003802E5">
            <w:pPr>
              <w:rPr>
                <w:rFonts w:ascii="Calibri" w:hAnsi="Calibri" w:cs="Calibri"/>
                <w:bCs/>
                <w:spacing w:val="14"/>
              </w:rPr>
            </w:pP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  <w:hideMark/>
          </w:tcPr>
          <w:p w14:paraId="4683D49E" w14:textId="77777777" w:rsidR="00C07720" w:rsidRPr="00C07720" w:rsidRDefault="00C07720" w:rsidP="003802E5">
            <w:pPr>
              <w:rPr>
                <w:rFonts w:ascii="Calibri" w:hAnsi="Calibri" w:cs="Calibri"/>
                <w:bCs/>
                <w:spacing w:val="14"/>
              </w:rPr>
            </w:pPr>
            <w:r w:rsidRPr="001F2741">
              <w:rPr>
                <w:rFonts w:ascii="Calibri" w:hAnsi="Calibri" w:cs="Calibri"/>
                <w:spacing w:val="28"/>
              </w:rPr>
              <w:t>Hiermit erkläre ich meinen Beitritt pe</w:t>
            </w:r>
            <w:r w:rsidRPr="001F2741">
              <w:rPr>
                <w:rFonts w:ascii="Calibri" w:hAnsi="Calibri" w:cs="Calibri"/>
                <w:spacing w:val="36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07D73" w14:textId="40AD7B4B" w:rsidR="00C07720" w:rsidRPr="00345A1E" w:rsidRDefault="00C07720" w:rsidP="003802E5">
            <w:pPr>
              <w:jc w:val="center"/>
              <w:rPr>
                <w:rFonts w:ascii="Calibri" w:hAnsi="Calibri" w:cs="Calibri"/>
                <w:spacing w:val="14"/>
              </w:rPr>
            </w:pPr>
          </w:p>
        </w:tc>
        <w:tc>
          <w:tcPr>
            <w:tcW w:w="1825" w:type="dxa"/>
            <w:vAlign w:val="center"/>
            <w:hideMark/>
          </w:tcPr>
          <w:p w14:paraId="3E598CA1" w14:textId="77777777" w:rsidR="00C07720" w:rsidRPr="00C07720" w:rsidRDefault="00C07720" w:rsidP="003802E5">
            <w:pPr>
              <w:rPr>
                <w:rFonts w:ascii="Calibri" w:hAnsi="Calibri" w:cs="Calibri"/>
                <w:bCs/>
                <w:spacing w:val="14"/>
              </w:rPr>
            </w:pPr>
            <w:r w:rsidRPr="00C07720">
              <w:rPr>
                <w:rFonts w:ascii="Calibri" w:hAnsi="Calibri" w:cs="Calibri"/>
              </w:rPr>
              <w:t>zur</w:t>
            </w:r>
          </w:p>
        </w:tc>
      </w:tr>
    </w:tbl>
    <w:p w14:paraId="77E4F67B" w14:textId="77777777" w:rsidR="00C07720" w:rsidRDefault="00C07720" w:rsidP="00C07720">
      <w:pPr>
        <w:jc w:val="center"/>
        <w:rPr>
          <w:rFonts w:ascii="Calibri" w:hAnsi="Calibri" w:cs="Calibri"/>
          <w:bCs/>
        </w:rPr>
      </w:pPr>
      <w:r w:rsidRPr="00C07720">
        <w:rPr>
          <w:rFonts w:ascii="Calibri" w:hAnsi="Calibri" w:cs="Calibri"/>
          <w:bCs/>
        </w:rPr>
        <w:t>Österreichischen Medizinischen Gesellschaft für Neuraltherapie und Regulationsforschung</w:t>
      </w:r>
    </w:p>
    <w:p w14:paraId="25D0BA9B" w14:textId="77777777" w:rsidR="00BF14A3" w:rsidRDefault="008B1C68" w:rsidP="00C0772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Pflichtfelder sind mit * gekennzeichnet</w:t>
      </w:r>
      <w:r w:rsidR="00BF14A3">
        <w:rPr>
          <w:rFonts w:ascii="Calibri" w:hAnsi="Calibri" w:cs="Calibri"/>
          <w:bCs/>
        </w:rPr>
        <w:t>.</w:t>
      </w:r>
    </w:p>
    <w:p w14:paraId="539391C4" w14:textId="77777777" w:rsidR="00B361D3" w:rsidRPr="00B361D3" w:rsidRDefault="00B361D3" w:rsidP="00C07720">
      <w:pPr>
        <w:jc w:val="center"/>
        <w:rPr>
          <w:rFonts w:ascii="Calibri" w:hAnsi="Calibri" w:cs="Calibri"/>
          <w:bCs/>
          <w:sz w:val="12"/>
          <w:szCs w:val="12"/>
        </w:rPr>
      </w:pPr>
    </w:p>
    <w:p w14:paraId="5F4BF4A7" w14:textId="77777777" w:rsidR="00C07720" w:rsidRPr="00C07720" w:rsidRDefault="00C07720" w:rsidP="00C07720">
      <w:pPr>
        <w:pStyle w:val="Kopfzeile"/>
        <w:tabs>
          <w:tab w:val="left" w:pos="708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435"/>
        <w:gridCol w:w="886"/>
        <w:gridCol w:w="2122"/>
        <w:gridCol w:w="4691"/>
      </w:tblGrid>
      <w:tr w:rsidR="00C07720" w:rsidRPr="00C07720" w14:paraId="2093695B" w14:textId="77777777" w:rsidTr="00DB3CCA">
        <w:trPr>
          <w:trHeight w:hRule="exact" w:val="680"/>
          <w:jc w:val="center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8C72" w14:textId="0CAF4B37" w:rsidR="00C07720" w:rsidRPr="00EC6C1F" w:rsidRDefault="00C07720" w:rsidP="00EC6C1F">
            <w:pPr>
              <w:rPr>
                <w:rFonts w:ascii="Calibri" w:hAnsi="Calibri" w:cs="Calibri"/>
                <w:b/>
              </w:rPr>
            </w:pPr>
            <w:r w:rsidRPr="00EC6C1F">
              <w:rPr>
                <w:rFonts w:ascii="Calibri" w:hAnsi="Calibri" w:cs="Calibri"/>
                <w:sz w:val="20"/>
              </w:rPr>
              <w:t>Familienname</w:t>
            </w:r>
            <w:r w:rsidR="00EC6C1F" w:rsidRPr="00EC6C1F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F332" w14:textId="3622856F" w:rsidR="00C07720" w:rsidRPr="00A50E7B" w:rsidRDefault="00C07720" w:rsidP="003802E5">
            <w:pPr>
              <w:rPr>
                <w:rFonts w:ascii="Calibri" w:hAnsi="Calibri" w:cs="Calibri"/>
                <w:b/>
              </w:rPr>
            </w:pPr>
            <w:r w:rsidRPr="00803AC6">
              <w:rPr>
                <w:rFonts w:ascii="Calibri" w:hAnsi="Calibri" w:cs="Calibri"/>
                <w:sz w:val="20"/>
              </w:rPr>
              <w:t>Vorname</w:t>
            </w:r>
            <w:r w:rsidR="00BF14A3" w:rsidRPr="00DD7E4B">
              <w:rPr>
                <w:rFonts w:ascii="Calibri" w:hAnsi="Calibri" w:cs="Calibri"/>
                <w:sz w:val="20"/>
              </w:rPr>
              <w:t>*</w:t>
            </w:r>
          </w:p>
        </w:tc>
      </w:tr>
      <w:tr w:rsidR="00C07720" w:rsidRPr="00C07720" w14:paraId="0C982951" w14:textId="77777777" w:rsidTr="00DB3CCA">
        <w:trPr>
          <w:trHeight w:hRule="exact" w:val="324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97A2" w14:textId="61CEAF12" w:rsidR="00C07720" w:rsidRPr="00C07720" w:rsidRDefault="00B27D12" w:rsidP="003802E5">
            <w:pPr>
              <w:rPr>
                <w:rFonts w:ascii="Calibri" w:hAnsi="Calibri" w:cs="Calibri"/>
                <w:sz w:val="20"/>
              </w:rPr>
            </w:pPr>
            <w:r w:rsidRPr="00050598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916600" wp14:editId="15CA81F3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48895</wp:posOffset>
                      </wp:positionV>
                      <wp:extent cx="118745" cy="116840"/>
                      <wp:effectExtent l="0" t="0" r="14605" b="16510"/>
                      <wp:wrapSquare wrapText="bothSides"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77340" w14:textId="77777777" w:rsidR="00B27D12" w:rsidRPr="00050598" w:rsidRDefault="00B27D12" w:rsidP="00B27D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9166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.2pt;margin-top:3.85pt;width:9.3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" filled="f">
                      <v:textbox inset="0,0,0,0">
                        <w:txbxContent>
                          <w:p w14:paraId="08477340" w14:textId="77777777" w:rsidR="00B27D12" w:rsidRPr="00050598" w:rsidRDefault="00B27D12" w:rsidP="00B27D1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7720" w:rsidRPr="00C07720">
              <w:rPr>
                <w:rFonts w:ascii="Calibri" w:hAnsi="Calibri" w:cs="Calibri"/>
                <w:sz w:val="20"/>
              </w:rPr>
              <w:t>Herr</w:t>
            </w:r>
            <w:r w:rsidR="00C07720" w:rsidRPr="00C07720">
              <w:rPr>
                <w:rFonts w:ascii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F7F2" w14:textId="2176B371" w:rsidR="00C07720" w:rsidRPr="00DD7E4B" w:rsidRDefault="00C07720" w:rsidP="00DD7E4B">
            <w:pPr>
              <w:rPr>
                <w:rFonts w:ascii="Calibri" w:hAnsi="Calibri" w:cs="Calibri"/>
                <w:b/>
                <w:sz w:val="20"/>
              </w:rPr>
            </w:pPr>
            <w:r w:rsidRPr="00DD7E4B">
              <w:rPr>
                <w:rFonts w:ascii="Calibri" w:hAnsi="Calibri" w:cs="Calibri"/>
                <w:sz w:val="20"/>
              </w:rPr>
              <w:t>Titel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CD71" w14:textId="27036AB2" w:rsidR="00C07720" w:rsidRPr="001612EC" w:rsidRDefault="00C07720" w:rsidP="005810D5">
            <w:pPr>
              <w:rPr>
                <w:rFonts w:ascii="Calibri" w:hAnsi="Calibri" w:cs="Calibri"/>
                <w:b/>
                <w:sz w:val="20"/>
              </w:rPr>
            </w:pPr>
            <w:r w:rsidRPr="00C07720">
              <w:rPr>
                <w:rFonts w:ascii="Calibri" w:hAnsi="Calibri" w:cs="Calibri"/>
                <w:sz w:val="20"/>
              </w:rPr>
              <w:t>Geburtsdatum</w:t>
            </w:r>
            <w:r w:rsidR="002134D4">
              <w:rPr>
                <w:rFonts w:ascii="Calibri" w:hAnsi="Calibri" w:cs="Calibri"/>
                <w:sz w:val="20"/>
              </w:rPr>
              <w:t>*</w:t>
            </w:r>
          </w:p>
        </w:tc>
      </w:tr>
      <w:tr w:rsidR="00C07720" w:rsidRPr="00C07720" w14:paraId="3B90E4CF" w14:textId="77777777" w:rsidTr="00DB3CCA">
        <w:trPr>
          <w:trHeight w:hRule="exact" w:val="360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C3EB" w14:textId="07096718" w:rsidR="00C07720" w:rsidRPr="00C07720" w:rsidRDefault="00AF548A" w:rsidP="003802E5">
            <w:pPr>
              <w:rPr>
                <w:rFonts w:ascii="Calibri" w:hAnsi="Calibri" w:cs="Calibri"/>
                <w:sz w:val="20"/>
              </w:rPr>
            </w:pPr>
            <w:r w:rsidRPr="00050598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04FD83" wp14:editId="2DFE957C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46355</wp:posOffset>
                      </wp:positionV>
                      <wp:extent cx="118745" cy="116840"/>
                      <wp:effectExtent l="0" t="0" r="14605" b="16510"/>
                      <wp:wrapSquare wrapText="bothSides"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B09290" w14:textId="2245D0B0" w:rsidR="00AF548A" w:rsidRPr="00050598" w:rsidRDefault="00AF548A" w:rsidP="00B27D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FD83" id="_x0000_s1027" type="#_x0000_t202" style="position:absolute;margin-left:35.15pt;margin-top:3.65pt;width:9.35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" filled="f">
                      <v:textbox inset="0,0,0,0">
                        <w:txbxContent>
                          <w:p w14:paraId="63B09290" w14:textId="2245D0B0" w:rsidR="00AF548A" w:rsidRPr="00050598" w:rsidRDefault="00AF548A" w:rsidP="00B27D1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7720" w:rsidRPr="00C07720">
              <w:rPr>
                <w:rFonts w:ascii="Calibri" w:hAnsi="Calibri" w:cs="Calibri"/>
                <w:sz w:val="20"/>
              </w:rPr>
              <w:t>Frau</w:t>
            </w:r>
            <w:r w:rsidR="00C07720" w:rsidRPr="00C07720">
              <w:rPr>
                <w:rFonts w:ascii="Calibri" w:hAnsi="Calibri" w:cs="Calibri"/>
                <w:sz w:val="20"/>
              </w:rPr>
              <w:tab/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F0C0" w14:textId="77777777" w:rsidR="00C07720" w:rsidRPr="00C07720" w:rsidRDefault="00C07720" w:rsidP="003802E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E28C" w14:textId="4920E643" w:rsidR="00C07720" w:rsidRPr="005810D5" w:rsidRDefault="00C07720" w:rsidP="00D227DA">
            <w:pPr>
              <w:rPr>
                <w:rFonts w:ascii="Calibri" w:hAnsi="Calibri" w:cs="Calibri"/>
                <w:b/>
                <w:sz w:val="20"/>
              </w:rPr>
            </w:pPr>
            <w:r w:rsidRPr="00C07720">
              <w:rPr>
                <w:rFonts w:ascii="Calibri" w:hAnsi="Calibri" w:cs="Calibri"/>
                <w:sz w:val="20"/>
              </w:rPr>
              <w:t>Geburtsname</w:t>
            </w:r>
            <w:r w:rsidR="005810D5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C07720" w:rsidRPr="00C07720" w14:paraId="28AD6255" w14:textId="77777777" w:rsidTr="00DB3CCA">
        <w:trPr>
          <w:trHeight w:hRule="exact" w:val="397"/>
          <w:jc w:val="center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ABC5" w14:textId="70FF23B2" w:rsidR="00C07720" w:rsidRPr="00F54964" w:rsidRDefault="00C07720" w:rsidP="003802E5">
            <w:pPr>
              <w:rPr>
                <w:rFonts w:ascii="Calibri" w:hAnsi="Calibri" w:cs="Calibri"/>
                <w:b/>
                <w:sz w:val="20"/>
              </w:rPr>
            </w:pPr>
            <w:r w:rsidRPr="00F54964">
              <w:rPr>
                <w:rFonts w:ascii="Calibri" w:hAnsi="Calibri" w:cs="Calibri"/>
                <w:sz w:val="20"/>
              </w:rPr>
              <w:t>ÖÄK-Nummer</w:t>
            </w:r>
            <w:r w:rsidR="00547269" w:rsidRPr="00F54964">
              <w:rPr>
                <w:rFonts w:ascii="Calibri" w:hAnsi="Calibri" w:cs="Calibri"/>
                <w:b/>
                <w:sz w:val="20"/>
              </w:rPr>
              <w:t>*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884D9" w14:textId="0E2E69A4" w:rsidR="00C07720" w:rsidRPr="007D279C" w:rsidRDefault="00C07720" w:rsidP="007D279C">
            <w:pPr>
              <w:rPr>
                <w:rFonts w:ascii="Calibri" w:hAnsi="Calibri" w:cs="Calibri"/>
                <w:b/>
                <w:sz w:val="20"/>
              </w:rPr>
            </w:pPr>
            <w:r w:rsidRPr="00C07720">
              <w:rPr>
                <w:rFonts w:ascii="Calibri" w:hAnsi="Calibri" w:cs="Calibri"/>
                <w:sz w:val="20"/>
              </w:rPr>
              <w:t>Arztnummer</w:t>
            </w:r>
            <w:r w:rsidR="007D279C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</w:tr>
      <w:tr w:rsidR="00C07720" w:rsidRPr="00C07720" w14:paraId="4DC3E512" w14:textId="77777777" w:rsidTr="00DB3CCA">
        <w:trPr>
          <w:trHeight w:val="680"/>
          <w:jc w:val="center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2721" w14:textId="3DC154D2" w:rsidR="00C07720" w:rsidRPr="00F54964" w:rsidRDefault="00DB3CCA" w:rsidP="00F54964">
            <w:pPr>
              <w:rPr>
                <w:rFonts w:ascii="Calibri" w:hAnsi="Calibri" w:cs="Calibri"/>
                <w:b/>
              </w:rPr>
            </w:pPr>
            <w:r w:rsidRPr="007A06D8">
              <w:rPr>
                <w:rFonts w:ascii="Calibri" w:hAnsi="Calibri" w:cs="Calibri"/>
                <w:sz w:val="20"/>
                <w:szCs w:val="20"/>
              </w:rPr>
              <w:t>Fachgebiet</w:t>
            </w:r>
            <w:proofErr w:type="gramStart"/>
            <w:r w:rsidRPr="00F54964">
              <w:rPr>
                <w:rFonts w:ascii="Calibri" w:hAnsi="Calibri" w:cs="Calibri"/>
                <w:vertAlign w:val="superscript"/>
              </w:rPr>
              <w:t>1</w:t>
            </w:r>
            <w:r w:rsidRPr="00F54964">
              <w:rPr>
                <w:rFonts w:ascii="Calibri" w:hAnsi="Calibri" w:cs="Calibri"/>
              </w:rPr>
              <w:t>)</w:t>
            </w:r>
            <w:r w:rsidRPr="00345A1E">
              <w:rPr>
                <w:rFonts w:ascii="Calibri" w:hAnsi="Calibri" w:cs="Calibri"/>
                <w:bCs/>
              </w:rPr>
              <w:t>*</w:t>
            </w:r>
            <w:proofErr w:type="gramEnd"/>
          </w:p>
        </w:tc>
      </w:tr>
      <w:tr w:rsidR="00C07720" w:rsidRPr="00C07720" w14:paraId="46E7D53D" w14:textId="77777777" w:rsidTr="00DB3CCA">
        <w:trPr>
          <w:trHeight w:val="680"/>
          <w:jc w:val="center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B356" w14:textId="018F3740" w:rsidR="00C07720" w:rsidRPr="002134D4" w:rsidRDefault="00C07720" w:rsidP="003802E5">
            <w:pPr>
              <w:rPr>
                <w:rFonts w:ascii="Calibri" w:hAnsi="Calibri" w:cs="Calibri"/>
                <w:b/>
              </w:rPr>
            </w:pPr>
            <w:r w:rsidRPr="00C07720">
              <w:rPr>
                <w:rFonts w:ascii="Calibri" w:hAnsi="Calibri" w:cs="Calibri"/>
                <w:sz w:val="20"/>
              </w:rPr>
              <w:t>Zusatzfächer/Diplome</w:t>
            </w:r>
          </w:p>
        </w:tc>
      </w:tr>
      <w:tr w:rsidR="00C07720" w:rsidRPr="00C07720" w14:paraId="36707E6B" w14:textId="77777777" w:rsidTr="00DB3CCA">
        <w:trPr>
          <w:trHeight w:hRule="exact" w:val="353"/>
          <w:jc w:val="center"/>
        </w:trPr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6DAF" w14:textId="77777777" w:rsidR="00C07720" w:rsidRDefault="00C07720" w:rsidP="003802E5">
            <w:pPr>
              <w:rPr>
                <w:rFonts w:ascii="Calibri" w:hAnsi="Calibri" w:cs="Calibri"/>
                <w:sz w:val="20"/>
              </w:rPr>
            </w:pPr>
            <w:r w:rsidRPr="00C07720">
              <w:rPr>
                <w:rFonts w:ascii="Calibri" w:hAnsi="Calibri" w:cs="Calibri"/>
                <w:sz w:val="20"/>
              </w:rPr>
              <w:t>Wohnadresse</w:t>
            </w:r>
            <w:r w:rsidR="00547269">
              <w:rPr>
                <w:rFonts w:ascii="Calibri" w:hAnsi="Calibri" w:cs="Calibri"/>
                <w:sz w:val="20"/>
              </w:rPr>
              <w:t>*</w:t>
            </w:r>
          </w:p>
          <w:p w14:paraId="7738BB52" w14:textId="77777777" w:rsidR="002134D4" w:rsidRPr="00C07720" w:rsidRDefault="002134D4" w:rsidP="003802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</w:rPr>
              <w:t>Straße, PLZ, Ort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773671" w14:textId="75C9FD20" w:rsidR="00C07720" w:rsidRPr="00C06E51" w:rsidRDefault="00C07720" w:rsidP="003802E5">
            <w:pPr>
              <w:rPr>
                <w:rFonts w:ascii="Calibri" w:hAnsi="Calibri" w:cs="Calibri"/>
                <w:bCs/>
              </w:rPr>
            </w:pPr>
          </w:p>
        </w:tc>
      </w:tr>
      <w:tr w:rsidR="00C07720" w:rsidRPr="00C07720" w14:paraId="4047BDB9" w14:textId="77777777" w:rsidTr="00DB3CCA">
        <w:trPr>
          <w:trHeight w:val="326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A1E5" w14:textId="77777777" w:rsidR="00C07720" w:rsidRPr="00C07720" w:rsidRDefault="00C07720" w:rsidP="003802E5">
            <w:pPr>
              <w:rPr>
                <w:rFonts w:ascii="Calibri" w:hAnsi="Calibri" w:cs="Calibri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B90" w14:textId="6100BBF2" w:rsidR="00C07720" w:rsidRPr="00C06E51" w:rsidRDefault="00C07720" w:rsidP="003802E5">
            <w:pPr>
              <w:rPr>
                <w:rFonts w:ascii="Calibri" w:hAnsi="Calibri" w:cs="Calibri"/>
                <w:bCs/>
              </w:rPr>
            </w:pPr>
          </w:p>
        </w:tc>
      </w:tr>
      <w:tr w:rsidR="00C07720" w:rsidRPr="00C07720" w14:paraId="0823140B" w14:textId="77777777" w:rsidTr="00DB3CCA">
        <w:trPr>
          <w:trHeight w:hRule="exact" w:val="339"/>
          <w:jc w:val="center"/>
        </w:trPr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634B5" w14:textId="77777777" w:rsidR="00C07720" w:rsidRPr="00C07720" w:rsidRDefault="00C07720" w:rsidP="003802E5">
            <w:pPr>
              <w:rPr>
                <w:rFonts w:ascii="Calibri" w:hAnsi="Calibri" w:cs="Calibri"/>
                <w:sz w:val="20"/>
              </w:rPr>
            </w:pPr>
            <w:r w:rsidRPr="00C07720">
              <w:rPr>
                <w:rFonts w:ascii="Calibri" w:hAnsi="Calibri" w:cs="Calibri"/>
                <w:sz w:val="20"/>
              </w:rPr>
              <w:t>Krankenanstalt</w:t>
            </w:r>
          </w:p>
          <w:p w14:paraId="6F60B6B4" w14:textId="77777777" w:rsidR="00C07720" w:rsidRPr="00C07720" w:rsidRDefault="00C07720" w:rsidP="003802E5">
            <w:pPr>
              <w:rPr>
                <w:rFonts w:ascii="Calibri" w:hAnsi="Calibri" w:cs="Calibri"/>
                <w:i/>
                <w:iCs/>
                <w:sz w:val="18"/>
              </w:rPr>
            </w:pPr>
            <w:r w:rsidRPr="00C07720">
              <w:rPr>
                <w:rFonts w:ascii="Calibri" w:hAnsi="Calibri" w:cs="Calibri"/>
                <w:i/>
                <w:iCs/>
                <w:sz w:val="18"/>
              </w:rPr>
              <w:t>(mit Adresse)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E0502" w14:textId="74370E8C" w:rsidR="00C07720" w:rsidRPr="00C06E51" w:rsidRDefault="00C07720" w:rsidP="003802E5">
            <w:pPr>
              <w:rPr>
                <w:rFonts w:ascii="Calibri" w:hAnsi="Calibri" w:cs="Calibri"/>
                <w:bCs/>
              </w:rPr>
            </w:pPr>
          </w:p>
        </w:tc>
      </w:tr>
      <w:tr w:rsidR="00C07720" w:rsidRPr="00C07720" w14:paraId="7C55D05F" w14:textId="77777777" w:rsidTr="00DB3CCA">
        <w:trPr>
          <w:trHeight w:val="34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9647" w14:textId="77777777" w:rsidR="00C07720" w:rsidRPr="00C07720" w:rsidRDefault="00C07720" w:rsidP="003802E5">
            <w:pPr>
              <w:rPr>
                <w:rFonts w:ascii="Calibri" w:hAnsi="Calibri" w:cs="Calibri"/>
                <w:i/>
                <w:iCs/>
                <w:sz w:val="18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090B" w14:textId="7F3616AE" w:rsidR="00C07720" w:rsidRPr="00C06E51" w:rsidRDefault="00C07720" w:rsidP="003802E5">
            <w:pPr>
              <w:rPr>
                <w:rFonts w:ascii="Calibri" w:hAnsi="Calibri" w:cs="Calibri"/>
                <w:bCs/>
              </w:rPr>
            </w:pPr>
          </w:p>
        </w:tc>
      </w:tr>
      <w:tr w:rsidR="00C07720" w:rsidRPr="00C07720" w14:paraId="370DC13D" w14:textId="77777777" w:rsidTr="00DB3CCA">
        <w:trPr>
          <w:trHeight w:hRule="exact" w:val="340"/>
          <w:jc w:val="center"/>
        </w:trPr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C380" w14:textId="77777777" w:rsidR="00C07720" w:rsidRPr="00C07720" w:rsidRDefault="00C07720" w:rsidP="003802E5">
            <w:pPr>
              <w:rPr>
                <w:rFonts w:ascii="Calibri" w:hAnsi="Calibri" w:cs="Calibri"/>
                <w:sz w:val="20"/>
              </w:rPr>
            </w:pPr>
            <w:r w:rsidRPr="00C07720">
              <w:rPr>
                <w:rFonts w:ascii="Calibri" w:hAnsi="Calibri" w:cs="Calibri"/>
                <w:sz w:val="20"/>
              </w:rPr>
              <w:t>Praxis</w:t>
            </w:r>
          </w:p>
          <w:p w14:paraId="2783CA10" w14:textId="77777777" w:rsidR="00C07720" w:rsidRPr="00C07720" w:rsidRDefault="00C07720" w:rsidP="003802E5">
            <w:pPr>
              <w:rPr>
                <w:rFonts w:ascii="Calibri" w:hAnsi="Calibri" w:cs="Calibri"/>
              </w:rPr>
            </w:pPr>
            <w:r w:rsidRPr="00C07720">
              <w:rPr>
                <w:rFonts w:ascii="Calibri" w:hAnsi="Calibri" w:cs="Calibri"/>
                <w:i/>
                <w:iCs/>
                <w:sz w:val="18"/>
              </w:rPr>
              <w:t>(mit Adresse)</w:t>
            </w:r>
          </w:p>
        </w:tc>
        <w:tc>
          <w:tcPr>
            <w:tcW w:w="76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B8303" w14:textId="5910FAEF" w:rsidR="00C07720" w:rsidRPr="00C06E51" w:rsidRDefault="00C07720" w:rsidP="003802E5">
            <w:pPr>
              <w:rPr>
                <w:rFonts w:ascii="Calibri" w:hAnsi="Calibri" w:cs="Calibri"/>
                <w:bCs/>
              </w:rPr>
            </w:pPr>
          </w:p>
        </w:tc>
      </w:tr>
      <w:tr w:rsidR="00C07720" w:rsidRPr="00C07720" w14:paraId="51A9915E" w14:textId="77777777" w:rsidTr="00DB3CCA">
        <w:trPr>
          <w:trHeight w:val="32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B0F03" w14:textId="77777777" w:rsidR="00C07720" w:rsidRPr="00C07720" w:rsidRDefault="00C07720" w:rsidP="003802E5">
            <w:pPr>
              <w:rPr>
                <w:rFonts w:ascii="Calibri" w:hAnsi="Calibri" w:cs="Calibri"/>
              </w:rPr>
            </w:pPr>
          </w:p>
        </w:tc>
        <w:tc>
          <w:tcPr>
            <w:tcW w:w="76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B55E" w14:textId="5E2491BB" w:rsidR="00C07720" w:rsidRPr="00C06E51" w:rsidRDefault="00C07720" w:rsidP="003802E5">
            <w:pPr>
              <w:rPr>
                <w:rFonts w:ascii="Calibri" w:hAnsi="Calibri" w:cs="Calibri"/>
                <w:bCs/>
              </w:rPr>
            </w:pPr>
          </w:p>
        </w:tc>
      </w:tr>
      <w:tr w:rsidR="00C07720" w:rsidRPr="00C07720" w14:paraId="341B9A79" w14:textId="77777777" w:rsidTr="00DB3CCA">
        <w:trPr>
          <w:trHeight w:hRule="exact" w:val="348"/>
          <w:jc w:val="center"/>
        </w:trPr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3AA228" w14:textId="62A3456F" w:rsidR="00C07720" w:rsidRPr="00C07720" w:rsidRDefault="00B27D12" w:rsidP="003802E5">
            <w:pPr>
              <w:rPr>
                <w:rFonts w:ascii="Calibri" w:hAnsi="Calibri" w:cs="Calibri"/>
                <w:sz w:val="20"/>
              </w:rPr>
            </w:pPr>
            <w:r w:rsidRPr="00050598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87F997" wp14:editId="31ACE287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50800</wp:posOffset>
                      </wp:positionV>
                      <wp:extent cx="118745" cy="116840"/>
                      <wp:effectExtent l="0" t="0" r="14605" b="16510"/>
                      <wp:wrapSquare wrapText="bothSides"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18571" w14:textId="77777777" w:rsidR="00B27D12" w:rsidRPr="00050598" w:rsidRDefault="00B27D12" w:rsidP="00B27D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F997" id="_x0000_s1028" type="#_x0000_t202" style="position:absolute;margin-left:112.3pt;margin-top:4pt;width:9.3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" filled="f">
                      <v:textbox inset="0,0,0,0">
                        <w:txbxContent>
                          <w:p w14:paraId="23718571" w14:textId="77777777" w:rsidR="00B27D12" w:rsidRPr="00050598" w:rsidRDefault="00B27D12" w:rsidP="00B27D1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7720" w:rsidRPr="00C07720">
              <w:rPr>
                <w:rFonts w:ascii="Calibri" w:hAnsi="Calibri" w:cs="Calibri"/>
                <w:sz w:val="20"/>
              </w:rPr>
              <w:t>Zustelladresse</w:t>
            </w:r>
          </w:p>
          <w:p w14:paraId="716BBEA8" w14:textId="60145C99" w:rsidR="00C07720" w:rsidRPr="00C07720" w:rsidRDefault="00B27D12" w:rsidP="003802E5">
            <w:pPr>
              <w:rPr>
                <w:rFonts w:ascii="Calibri" w:hAnsi="Calibri" w:cs="Calibri"/>
              </w:rPr>
            </w:pPr>
            <w:r w:rsidRPr="00050598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1CCBB5" wp14:editId="250CD733">
                      <wp:simplePos x="0" y="0"/>
                      <wp:positionH relativeFrom="column">
                        <wp:posOffset>1426210</wp:posOffset>
                      </wp:positionH>
                      <wp:positionV relativeFrom="paragraph">
                        <wp:posOffset>104775</wp:posOffset>
                      </wp:positionV>
                      <wp:extent cx="118745" cy="116840"/>
                      <wp:effectExtent l="0" t="0" r="14605" b="16510"/>
                      <wp:wrapSquare wrapText="bothSides"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E5E19" w14:textId="77777777" w:rsidR="00B27D12" w:rsidRPr="00050598" w:rsidRDefault="00B27D12" w:rsidP="00B27D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CCBB5" id="_x0000_s1029" type="#_x0000_t202" style="position:absolute;margin-left:112.3pt;margin-top:8.25pt;width:9.3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" filled="f">
                      <v:textbox inset="0,0,0,0">
                        <w:txbxContent>
                          <w:p w14:paraId="495E5E19" w14:textId="77777777" w:rsidR="00B27D12" w:rsidRPr="00050598" w:rsidRDefault="00B27D12" w:rsidP="00B27D1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7720" w:rsidRPr="00C07720">
              <w:rPr>
                <w:rFonts w:ascii="Calibri" w:hAnsi="Calibri" w:cs="Calibri"/>
                <w:i/>
                <w:iCs/>
                <w:sz w:val="18"/>
              </w:rPr>
              <w:t>(zutreffendes bitte ankreuzen)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7E230C" w14:textId="481D35C6" w:rsidR="00C07720" w:rsidRPr="00C07720" w:rsidRDefault="00B27D12" w:rsidP="003802E5">
            <w:pPr>
              <w:rPr>
                <w:rFonts w:ascii="Calibri" w:hAnsi="Calibri" w:cs="Calibri"/>
                <w:sz w:val="12"/>
                <w:szCs w:val="12"/>
              </w:rPr>
            </w:pPr>
            <w:r w:rsidRPr="00050598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DF9B3F" wp14:editId="4AE58B80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27940</wp:posOffset>
                      </wp:positionV>
                      <wp:extent cx="118745" cy="116840"/>
                      <wp:effectExtent l="0" t="0" r="14605" b="16510"/>
                      <wp:wrapSquare wrapText="bothSides"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047D7B" w14:textId="77777777" w:rsidR="00B27D12" w:rsidRPr="00050598" w:rsidRDefault="00B27D12" w:rsidP="00B27D1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F9B3F" id="_x0000_s1030" type="#_x0000_t202" style="position:absolute;margin-left:92.1pt;margin-top:2.2pt;width:9.3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" filled="f">
                      <v:textbox inset="0,0,0,0">
                        <w:txbxContent>
                          <w:p w14:paraId="75047D7B" w14:textId="77777777" w:rsidR="00B27D12" w:rsidRPr="00050598" w:rsidRDefault="00B27D12" w:rsidP="00B27D1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7720" w:rsidRPr="00C07720">
              <w:rPr>
                <w:rFonts w:ascii="Calibri" w:hAnsi="Calibri" w:cs="Calibri"/>
                <w:sz w:val="20"/>
              </w:rPr>
              <w:t>Wohnadresse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13727A" w14:textId="0746F477" w:rsidR="00C07720" w:rsidRPr="00C07720" w:rsidRDefault="00C07720" w:rsidP="003802E5">
            <w:pPr>
              <w:rPr>
                <w:rFonts w:ascii="Calibri" w:hAnsi="Calibri" w:cs="Calibri"/>
              </w:rPr>
            </w:pPr>
            <w:r w:rsidRPr="00C07720">
              <w:rPr>
                <w:rFonts w:ascii="Calibri" w:hAnsi="Calibri" w:cs="Calibri"/>
                <w:sz w:val="20"/>
              </w:rPr>
              <w:t>Praxisadresse</w:t>
            </w:r>
          </w:p>
        </w:tc>
      </w:tr>
      <w:tr w:rsidR="00C07720" w:rsidRPr="00C07720" w14:paraId="2A6F8B0E" w14:textId="77777777" w:rsidTr="00DB3CCA">
        <w:trPr>
          <w:trHeight w:hRule="exact" w:val="336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01DA04" w14:textId="77777777" w:rsidR="00C07720" w:rsidRPr="00C07720" w:rsidRDefault="00C07720" w:rsidP="003802E5">
            <w:pPr>
              <w:rPr>
                <w:rFonts w:ascii="Calibri" w:hAnsi="Calibri" w:cs="Calibri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159EEC" w14:textId="44C0F1C8" w:rsidR="00C07720" w:rsidRPr="00C07720" w:rsidRDefault="00B456AE" w:rsidP="008553EB">
            <w:pPr>
              <w:rPr>
                <w:rFonts w:ascii="Calibri" w:hAnsi="Calibri" w:cs="Calibri"/>
              </w:rPr>
            </w:pPr>
            <w:r w:rsidRPr="00050598">
              <w:rPr>
                <w:rFonts w:ascii="Calibri" w:hAnsi="Calibri" w:cs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2C6CC3" wp14:editId="4D3111D4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17780</wp:posOffset>
                      </wp:positionV>
                      <wp:extent cx="118745" cy="116840"/>
                      <wp:effectExtent l="0" t="0" r="14605" b="16510"/>
                      <wp:wrapSquare wrapText="bothSides"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A5EA8A" w14:textId="77777777" w:rsidR="00B456AE" w:rsidRPr="00050598" w:rsidRDefault="00B456AE" w:rsidP="00B456A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de-A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C6CC3" id="_x0000_s1031" type="#_x0000_t202" style="position:absolute;margin-left:92.1pt;margin-top:1.4pt;width:9.35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" filled="f">
                      <v:textbox inset="0,0,0,0">
                        <w:txbxContent>
                          <w:p w14:paraId="3BA5EA8A" w14:textId="77777777" w:rsidR="00B456AE" w:rsidRPr="00050598" w:rsidRDefault="00B456AE" w:rsidP="00B456AE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553EB">
              <w:rPr>
                <w:rFonts w:ascii="Calibri" w:hAnsi="Calibri" w:cs="Calibri"/>
                <w:sz w:val="20"/>
              </w:rPr>
              <w:t>Krankenanstalt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AAEA" w14:textId="39C7E5A0" w:rsidR="00C07720" w:rsidRPr="00C07720" w:rsidRDefault="00C07720" w:rsidP="003802E5">
            <w:pPr>
              <w:rPr>
                <w:rFonts w:ascii="Calibri" w:hAnsi="Calibri" w:cs="Calibri"/>
              </w:rPr>
            </w:pPr>
            <w:r w:rsidRPr="00C07720">
              <w:rPr>
                <w:rFonts w:ascii="Calibri" w:hAnsi="Calibri" w:cs="Calibri"/>
                <w:sz w:val="20"/>
              </w:rPr>
              <w:t>andere:</w:t>
            </w:r>
          </w:p>
        </w:tc>
      </w:tr>
      <w:tr w:rsidR="00DB3CCA" w:rsidRPr="00C07720" w14:paraId="06F9EB91" w14:textId="77777777" w:rsidTr="00DB3CCA">
        <w:trPr>
          <w:trHeight w:val="411"/>
          <w:jc w:val="center"/>
        </w:trPr>
        <w:tc>
          <w:tcPr>
            <w:tcW w:w="9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6CD5" w14:textId="33AB43C6" w:rsidR="00DB3CCA" w:rsidRPr="005629C4" w:rsidRDefault="00547269" w:rsidP="0047738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</w:rPr>
              <w:t>E-Mail*</w:t>
            </w:r>
          </w:p>
        </w:tc>
      </w:tr>
      <w:tr w:rsidR="00C07720" w:rsidRPr="00C07720" w14:paraId="32047718" w14:textId="77777777" w:rsidTr="00DB3CCA">
        <w:trPr>
          <w:trHeight w:hRule="exact" w:val="397"/>
          <w:jc w:val="center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ED864" w14:textId="4C53CFE1" w:rsidR="00C07720" w:rsidRPr="005629C4" w:rsidRDefault="008553EB" w:rsidP="003802E5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Mobil</w:t>
            </w:r>
            <w:r w:rsidR="00547269">
              <w:rPr>
                <w:rFonts w:ascii="Calibri" w:hAnsi="Calibri" w:cs="Calibri"/>
                <w:sz w:val="20"/>
              </w:rPr>
              <w:t>*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4F70" w14:textId="08DB125B" w:rsidR="00C07720" w:rsidRPr="00191974" w:rsidRDefault="00C07720" w:rsidP="003802E5">
            <w:pPr>
              <w:rPr>
                <w:rFonts w:ascii="Calibri" w:hAnsi="Calibri" w:cs="Calibri"/>
                <w:b/>
                <w:sz w:val="20"/>
              </w:rPr>
            </w:pPr>
            <w:r w:rsidRPr="00191974">
              <w:rPr>
                <w:rFonts w:ascii="Calibri" w:hAnsi="Calibri" w:cs="Calibri"/>
                <w:sz w:val="20"/>
              </w:rPr>
              <w:t xml:space="preserve">Fax </w:t>
            </w:r>
          </w:p>
        </w:tc>
      </w:tr>
      <w:tr w:rsidR="00C07720" w:rsidRPr="00C07720" w14:paraId="4AE5BA27" w14:textId="77777777" w:rsidTr="00DB3CCA">
        <w:trPr>
          <w:trHeight w:hRule="exact" w:val="397"/>
          <w:jc w:val="center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B3C6" w14:textId="2DAE1B10" w:rsidR="00C07720" w:rsidRPr="005629C4" w:rsidRDefault="00C07720" w:rsidP="003802E5">
            <w:pPr>
              <w:rPr>
                <w:rFonts w:ascii="Calibri" w:hAnsi="Calibri" w:cs="Calibri"/>
                <w:b/>
                <w:sz w:val="20"/>
              </w:rPr>
            </w:pPr>
            <w:r w:rsidRPr="00C07720">
              <w:rPr>
                <w:rFonts w:ascii="Calibri" w:hAnsi="Calibri" w:cs="Calibri"/>
                <w:sz w:val="20"/>
              </w:rPr>
              <w:t>Tel Praxis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DE3" w14:textId="37B6F1AC" w:rsidR="00C07720" w:rsidRPr="00191974" w:rsidRDefault="00C07720" w:rsidP="003802E5">
            <w:pPr>
              <w:rPr>
                <w:rFonts w:ascii="Calibri" w:hAnsi="Calibri" w:cs="Calibri"/>
                <w:b/>
                <w:sz w:val="20"/>
              </w:rPr>
            </w:pPr>
            <w:r w:rsidRPr="00191974">
              <w:rPr>
                <w:rFonts w:ascii="Calibri" w:hAnsi="Calibri" w:cs="Calibri"/>
                <w:sz w:val="20"/>
              </w:rPr>
              <w:t>Fax Praxis</w:t>
            </w:r>
          </w:p>
        </w:tc>
      </w:tr>
      <w:tr w:rsidR="00C07720" w:rsidRPr="00C07720" w14:paraId="7E7CA7D3" w14:textId="77777777" w:rsidTr="00DB3CCA">
        <w:trPr>
          <w:trHeight w:hRule="exact" w:val="397"/>
          <w:jc w:val="center"/>
        </w:trPr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3817" w14:textId="0B95B205" w:rsidR="00C07720" w:rsidRPr="005629C4" w:rsidRDefault="00C07720" w:rsidP="00345A1E">
            <w:pPr>
              <w:rPr>
                <w:rFonts w:ascii="Calibri" w:hAnsi="Calibri" w:cs="Calibri"/>
                <w:b/>
              </w:rPr>
            </w:pPr>
            <w:r w:rsidRPr="00C07720">
              <w:rPr>
                <w:rFonts w:ascii="Calibri" w:hAnsi="Calibri" w:cs="Calibri"/>
                <w:sz w:val="20"/>
              </w:rPr>
              <w:t xml:space="preserve">Tel </w:t>
            </w:r>
            <w:r w:rsidR="00345A1E" w:rsidRPr="00C07720">
              <w:rPr>
                <w:rFonts w:ascii="Calibri" w:hAnsi="Calibri" w:cs="Calibri"/>
                <w:sz w:val="20"/>
              </w:rPr>
              <w:t>Krankenanstalt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C6F6" w14:textId="601F8E4D" w:rsidR="00C07720" w:rsidRPr="005629C4" w:rsidRDefault="003A45B2" w:rsidP="003802E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sz w:val="20"/>
              </w:rPr>
              <w:t>Webseite</w:t>
            </w:r>
          </w:p>
        </w:tc>
      </w:tr>
    </w:tbl>
    <w:p w14:paraId="0F3F4F67" w14:textId="77777777" w:rsidR="00C07720" w:rsidRPr="00C07720" w:rsidRDefault="00C07720" w:rsidP="00C07720">
      <w:pPr>
        <w:rPr>
          <w:rFonts w:ascii="Calibri" w:hAnsi="Calibri" w:cs="Calibri"/>
          <w:sz w:val="12"/>
        </w:rPr>
      </w:pPr>
    </w:p>
    <w:p w14:paraId="0AD5DEBD" w14:textId="77777777" w:rsidR="00DB3CCA" w:rsidRPr="00AA2A0A" w:rsidRDefault="00DB3CCA" w:rsidP="00DB3CCA">
      <w:pPr>
        <w:tabs>
          <w:tab w:val="left" w:pos="284"/>
          <w:tab w:val="left" w:pos="567"/>
        </w:tabs>
        <w:rPr>
          <w:rFonts w:ascii="Calibri" w:hAnsi="Calibri" w:cs="Calibri"/>
          <w:sz w:val="16"/>
        </w:rPr>
      </w:pPr>
      <w:r w:rsidRPr="00E839ED">
        <w:rPr>
          <w:rFonts w:ascii="Calibri" w:hAnsi="Calibri" w:cs="Calibri"/>
          <w:b/>
          <w:vertAlign w:val="superscript"/>
        </w:rPr>
        <w:t>1</w:t>
      </w:r>
      <w:r w:rsidRPr="00AA2A0A">
        <w:rPr>
          <w:rFonts w:ascii="Calibri" w:hAnsi="Calibri" w:cs="Calibri"/>
        </w:rPr>
        <w:t>)</w:t>
      </w:r>
      <w:r w:rsidRPr="00AA2A0A">
        <w:rPr>
          <w:rFonts w:ascii="Calibri" w:hAnsi="Calibri" w:cs="Calibri"/>
          <w:sz w:val="16"/>
        </w:rPr>
        <w:tab/>
        <w:t>AM = Arzt für Allgemeinmedizin, (bitte angeben: angestellt/niedergelassen)</w:t>
      </w:r>
    </w:p>
    <w:p w14:paraId="49CEB49A" w14:textId="77777777" w:rsidR="00DB3CCA" w:rsidRDefault="00DB3CCA" w:rsidP="00DB3CCA">
      <w:pPr>
        <w:tabs>
          <w:tab w:val="left" w:pos="284"/>
          <w:tab w:val="left" w:pos="567"/>
        </w:tabs>
        <w:rPr>
          <w:rFonts w:ascii="Calibri" w:hAnsi="Calibri" w:cs="Calibri"/>
          <w:sz w:val="16"/>
        </w:rPr>
      </w:pPr>
      <w:r w:rsidRPr="00AA2A0A">
        <w:rPr>
          <w:rFonts w:ascii="Calibri" w:hAnsi="Calibri" w:cs="Calibri"/>
          <w:sz w:val="16"/>
        </w:rPr>
        <w:tab/>
        <w:t>FA</w:t>
      </w:r>
      <w:r>
        <w:rPr>
          <w:rFonts w:ascii="Calibri" w:hAnsi="Calibri" w:cs="Calibri"/>
          <w:sz w:val="16"/>
        </w:rPr>
        <w:tab/>
      </w:r>
      <w:r w:rsidRPr="00AA2A0A">
        <w:rPr>
          <w:rFonts w:ascii="Calibri" w:hAnsi="Calibri" w:cs="Calibri"/>
          <w:sz w:val="16"/>
        </w:rPr>
        <w:t>= Facharzt für ...... (bitte angeben)</w:t>
      </w:r>
    </w:p>
    <w:p w14:paraId="28614900" w14:textId="3BF79B3C" w:rsidR="00DB3CCA" w:rsidRDefault="00DB3CCA" w:rsidP="00AF548A">
      <w:pPr>
        <w:tabs>
          <w:tab w:val="left" w:pos="284"/>
          <w:tab w:val="left" w:pos="567"/>
          <w:tab w:val="center" w:pos="4674"/>
        </w:tabs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ab/>
      </w:r>
      <w:r w:rsidRPr="00AA2A0A">
        <w:rPr>
          <w:rFonts w:ascii="Calibri" w:hAnsi="Calibri" w:cs="Calibri"/>
          <w:sz w:val="16"/>
        </w:rPr>
        <w:t>TA</w:t>
      </w:r>
      <w:r>
        <w:rPr>
          <w:rFonts w:ascii="Calibri" w:hAnsi="Calibri" w:cs="Calibri"/>
          <w:sz w:val="16"/>
        </w:rPr>
        <w:tab/>
      </w:r>
      <w:r w:rsidRPr="00AA2A0A">
        <w:rPr>
          <w:rFonts w:ascii="Calibri" w:hAnsi="Calibri" w:cs="Calibri"/>
          <w:sz w:val="16"/>
        </w:rPr>
        <w:t>= Turnusarzt</w:t>
      </w:r>
    </w:p>
    <w:p w14:paraId="36972141" w14:textId="5EE38564" w:rsidR="00AF548A" w:rsidRPr="00AF548A" w:rsidRDefault="00AF548A" w:rsidP="00AF548A">
      <w:pPr>
        <w:tabs>
          <w:tab w:val="left" w:pos="284"/>
          <w:tab w:val="left" w:pos="567"/>
          <w:tab w:val="center" w:pos="4674"/>
        </w:tabs>
        <w:rPr>
          <w:rFonts w:ascii="Calibri" w:hAnsi="Calibri" w:cs="Calibri"/>
          <w:sz w:val="20"/>
        </w:rPr>
      </w:pPr>
    </w:p>
    <w:p w14:paraId="598131CE" w14:textId="77777777" w:rsidR="00AF548A" w:rsidRDefault="00AF548A" w:rsidP="00AF548A">
      <w:pPr>
        <w:tabs>
          <w:tab w:val="left" w:pos="284"/>
          <w:tab w:val="left" w:pos="567"/>
          <w:tab w:val="center" w:pos="4674"/>
        </w:tabs>
        <w:rPr>
          <w:rFonts w:ascii="Calibri" w:hAnsi="Calibri" w:cs="Calibri"/>
          <w:sz w:val="20"/>
        </w:rPr>
      </w:pPr>
    </w:p>
    <w:p w14:paraId="373A5732" w14:textId="77777777" w:rsidR="00C07720" w:rsidRPr="00C07720" w:rsidRDefault="00C07720" w:rsidP="00C07720">
      <w:pPr>
        <w:rPr>
          <w:rFonts w:ascii="Calibri" w:hAnsi="Calibri" w:cs="Calibri"/>
          <w:sz w:val="20"/>
        </w:rPr>
      </w:pPr>
    </w:p>
    <w:p w14:paraId="542FFCF8" w14:textId="77777777" w:rsidR="00C07720" w:rsidRPr="00C07720" w:rsidRDefault="00C07720" w:rsidP="00C07720">
      <w:pPr>
        <w:rPr>
          <w:rFonts w:ascii="Calibri" w:hAnsi="Calibri" w:cs="Calibri"/>
          <w:sz w:val="20"/>
        </w:rPr>
      </w:pPr>
    </w:p>
    <w:p w14:paraId="50088DD6" w14:textId="77777777" w:rsidR="00C07720" w:rsidRPr="00C07720" w:rsidRDefault="00C07720" w:rsidP="00C07720">
      <w:pPr>
        <w:rPr>
          <w:rFonts w:ascii="Calibri" w:hAnsi="Calibri" w:cs="Calibri"/>
          <w:sz w:val="20"/>
        </w:rPr>
      </w:pPr>
    </w:p>
    <w:p w14:paraId="7336191D" w14:textId="77777777" w:rsidR="00C07720" w:rsidRPr="00C07720" w:rsidRDefault="00C07720" w:rsidP="00C07720">
      <w:pPr>
        <w:rPr>
          <w:rFonts w:ascii="Calibri" w:hAnsi="Calibri" w:cs="Calibri"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2"/>
        <w:gridCol w:w="2500"/>
        <w:gridCol w:w="2189"/>
        <w:gridCol w:w="3653"/>
        <w:gridCol w:w="604"/>
      </w:tblGrid>
      <w:tr w:rsidR="00C07720" w:rsidRPr="00C07720" w14:paraId="21C4FABD" w14:textId="77777777" w:rsidTr="003802E5">
        <w:trPr>
          <w:trHeight w:hRule="exact" w:val="397"/>
          <w:jc w:val="center"/>
        </w:trPr>
        <w:tc>
          <w:tcPr>
            <w:tcW w:w="407" w:type="dxa"/>
            <w:vAlign w:val="center"/>
          </w:tcPr>
          <w:p w14:paraId="7D6E6D96" w14:textId="77777777" w:rsidR="00C07720" w:rsidRPr="00C07720" w:rsidRDefault="00C07720" w:rsidP="003802E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6EFDAB" w14:textId="7A5D5670" w:rsidR="00C07720" w:rsidRPr="00C07720" w:rsidRDefault="00C07720" w:rsidP="003802E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49" w:type="dxa"/>
            <w:vAlign w:val="center"/>
          </w:tcPr>
          <w:p w14:paraId="0D064B70" w14:textId="77777777" w:rsidR="00C07720" w:rsidRPr="00C07720" w:rsidRDefault="00C07720" w:rsidP="003802E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88B1A6" w14:textId="6F899532" w:rsidR="00C07720" w:rsidRPr="00C07720" w:rsidRDefault="00C07720" w:rsidP="003802E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616" w:type="dxa"/>
            <w:vAlign w:val="center"/>
          </w:tcPr>
          <w:p w14:paraId="2813FC5B" w14:textId="77777777" w:rsidR="00C07720" w:rsidRPr="00C07720" w:rsidRDefault="00C07720" w:rsidP="003802E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CD3E9AC" w14:textId="77777777" w:rsidR="00C07720" w:rsidRPr="00C07720" w:rsidRDefault="00C07720" w:rsidP="00C07720">
      <w:pPr>
        <w:pStyle w:val="Kopfzeile"/>
        <w:tabs>
          <w:tab w:val="clear" w:pos="4536"/>
          <w:tab w:val="left" w:pos="1134"/>
          <w:tab w:val="left" w:pos="5954"/>
        </w:tabs>
        <w:ind w:left="142"/>
        <w:rPr>
          <w:rFonts w:ascii="Calibri" w:hAnsi="Calibri" w:cs="Calibri"/>
          <w:b/>
        </w:rPr>
      </w:pPr>
      <w:r w:rsidRPr="00C07720">
        <w:rPr>
          <w:rFonts w:ascii="Calibri" w:hAnsi="Calibri" w:cs="Calibri"/>
          <w:b/>
        </w:rPr>
        <w:tab/>
        <w:t>Ort/Datum</w:t>
      </w:r>
      <w:r w:rsidRPr="00C07720">
        <w:rPr>
          <w:rFonts w:ascii="Calibri" w:hAnsi="Calibri" w:cs="Calibri"/>
          <w:b/>
        </w:rPr>
        <w:tab/>
        <w:t>Stempel/Unterschrift</w:t>
      </w:r>
    </w:p>
    <w:p w14:paraId="08B82A21" w14:textId="77777777" w:rsidR="00C07720" w:rsidRPr="00C07720" w:rsidRDefault="00C07720" w:rsidP="00C07720">
      <w:pPr>
        <w:pStyle w:val="Kopfzeile"/>
        <w:tabs>
          <w:tab w:val="left" w:pos="708"/>
        </w:tabs>
        <w:jc w:val="center"/>
        <w:rPr>
          <w:rFonts w:ascii="Calibri" w:hAnsi="Calibri" w:cs="Calibri"/>
          <w:sz w:val="20"/>
        </w:rPr>
      </w:pPr>
    </w:p>
    <w:p w14:paraId="5222B49E" w14:textId="36510B20" w:rsidR="003F058D" w:rsidRPr="00C07720" w:rsidRDefault="00C07720" w:rsidP="00AF548A">
      <w:pPr>
        <w:pStyle w:val="Kopfzeile"/>
        <w:tabs>
          <w:tab w:val="left" w:pos="708"/>
        </w:tabs>
        <w:jc w:val="center"/>
        <w:rPr>
          <w:rFonts w:ascii="Calibri" w:hAnsi="Calibri" w:cs="Calibri"/>
        </w:rPr>
      </w:pPr>
      <w:r w:rsidRPr="00C07720">
        <w:rPr>
          <w:rFonts w:ascii="Calibri" w:hAnsi="Calibri" w:cs="Calibri"/>
          <w:sz w:val="20"/>
        </w:rPr>
        <w:t>Bitte senden Sie Ihre Beitrittserklärung per Fax</w:t>
      </w:r>
      <w:r w:rsidR="00286C94">
        <w:rPr>
          <w:rFonts w:ascii="Calibri" w:hAnsi="Calibri" w:cs="Calibri"/>
          <w:sz w:val="20"/>
        </w:rPr>
        <w:t>,</w:t>
      </w:r>
      <w:r w:rsidRPr="00C07720">
        <w:rPr>
          <w:rFonts w:ascii="Calibri" w:hAnsi="Calibri" w:cs="Calibri"/>
          <w:sz w:val="20"/>
        </w:rPr>
        <w:t xml:space="preserve"> E-Mail oder per Post an das Sekretariat der ÖNR </w:t>
      </w:r>
      <w:r w:rsidRPr="00C07720">
        <w:rPr>
          <w:rFonts w:ascii="Calibri" w:hAnsi="Calibri" w:cs="Calibri"/>
          <w:sz w:val="20"/>
        </w:rPr>
        <w:br/>
        <w:t xml:space="preserve">Frau Simone Paumann, 6391 Fieberbrunn, </w:t>
      </w:r>
      <w:proofErr w:type="spellStart"/>
      <w:r w:rsidRPr="00C07720">
        <w:rPr>
          <w:rFonts w:ascii="Calibri" w:hAnsi="Calibri" w:cs="Calibri"/>
          <w:sz w:val="20"/>
        </w:rPr>
        <w:t>Bahnhofbichl</w:t>
      </w:r>
      <w:proofErr w:type="spellEnd"/>
      <w:r w:rsidRPr="00C07720">
        <w:rPr>
          <w:rFonts w:ascii="Calibri" w:hAnsi="Calibri" w:cs="Calibri"/>
          <w:sz w:val="20"/>
        </w:rPr>
        <w:t xml:space="preserve"> 13, </w:t>
      </w:r>
      <w:r w:rsidRPr="00C07720">
        <w:rPr>
          <w:rFonts w:ascii="Calibri" w:hAnsi="Calibri" w:cs="Calibri"/>
          <w:sz w:val="20"/>
        </w:rPr>
        <w:br/>
        <w:t>Tel.: +43 5354 52120, Fax: +43 5354 5300-</w:t>
      </w:r>
      <w:r w:rsidR="006C09A1">
        <w:rPr>
          <w:rFonts w:ascii="Calibri" w:hAnsi="Calibri" w:cs="Calibri"/>
          <w:sz w:val="20"/>
        </w:rPr>
        <w:t>2</w:t>
      </w:r>
      <w:r w:rsidRPr="00C07720">
        <w:rPr>
          <w:rFonts w:ascii="Calibri" w:hAnsi="Calibri" w:cs="Calibri"/>
          <w:sz w:val="20"/>
        </w:rPr>
        <w:t xml:space="preserve">731, </w:t>
      </w:r>
      <w:proofErr w:type="gramStart"/>
      <w:r w:rsidRPr="00C07720">
        <w:rPr>
          <w:rFonts w:ascii="Calibri" w:hAnsi="Calibri" w:cs="Calibri"/>
          <w:sz w:val="20"/>
        </w:rPr>
        <w:t>Email</w:t>
      </w:r>
      <w:proofErr w:type="gramEnd"/>
      <w:r w:rsidRPr="00C07720">
        <w:rPr>
          <w:rFonts w:ascii="Calibri" w:hAnsi="Calibri" w:cs="Calibri"/>
          <w:sz w:val="20"/>
        </w:rPr>
        <w:t xml:space="preserve">: </w:t>
      </w:r>
      <w:hyperlink r:id="rId7" w:history="1">
        <w:r w:rsidRPr="00C07720">
          <w:rPr>
            <w:rStyle w:val="Hyperlink"/>
            <w:rFonts w:ascii="Calibri" w:hAnsi="Calibri" w:cs="Calibri"/>
            <w:sz w:val="20"/>
          </w:rPr>
          <w:t>oenr@tirol.com</w:t>
        </w:r>
      </w:hyperlink>
    </w:p>
    <w:sectPr w:rsidR="003F058D" w:rsidRPr="00C07720" w:rsidSect="003F058D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16" w:right="1134" w:bottom="1134" w:left="1418" w:header="0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E536" w14:textId="77777777" w:rsidR="00EC0B5E" w:rsidRDefault="00EC0B5E" w:rsidP="001F57CA">
      <w:r>
        <w:separator/>
      </w:r>
    </w:p>
  </w:endnote>
  <w:endnote w:type="continuationSeparator" w:id="0">
    <w:p w14:paraId="78F9C07A" w14:textId="77777777" w:rsidR="00EC0B5E" w:rsidRDefault="00EC0B5E" w:rsidP="001F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5ED4B" w14:textId="77777777" w:rsidR="00B02610" w:rsidRDefault="00B02610" w:rsidP="00D210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98D0E71" w14:textId="77777777" w:rsidR="00B02610" w:rsidRDefault="00B02610" w:rsidP="00D2100E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36FE7BB" w14:textId="77777777" w:rsidR="00B02610" w:rsidRDefault="00B02610" w:rsidP="00D2100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9B0FC" w14:textId="77777777" w:rsidR="00B02610" w:rsidRPr="00D2100E" w:rsidRDefault="00B02610" w:rsidP="00D2100E">
    <w:pPr>
      <w:pStyle w:val="Fuzeile"/>
      <w:framePr w:w="153" w:wrap="around" w:vAnchor="text" w:hAnchor="page" w:x="10621" w:y="-593"/>
      <w:ind w:right="-22"/>
      <w:rPr>
        <w:rStyle w:val="Seitenzahl"/>
        <w:rFonts w:cs="Arial"/>
      </w:rPr>
    </w:pPr>
    <w:r w:rsidRPr="00D2100E">
      <w:rPr>
        <w:rStyle w:val="Seitenzahl"/>
        <w:rFonts w:cs="Arial"/>
      </w:rPr>
      <w:fldChar w:fldCharType="begin"/>
    </w:r>
    <w:r w:rsidRPr="00D2100E">
      <w:rPr>
        <w:rStyle w:val="Seitenzahl"/>
        <w:rFonts w:cs="Arial"/>
      </w:rPr>
      <w:instrText xml:space="preserve">PAGE  </w:instrText>
    </w:r>
    <w:r w:rsidRPr="00D2100E">
      <w:rPr>
        <w:rStyle w:val="Seitenzahl"/>
        <w:rFonts w:cs="Arial"/>
      </w:rPr>
      <w:fldChar w:fldCharType="separate"/>
    </w:r>
    <w:r w:rsidR="00B41B58">
      <w:rPr>
        <w:rStyle w:val="Seitenzahl"/>
        <w:rFonts w:cs="Arial"/>
        <w:noProof/>
      </w:rPr>
      <w:t>2</w:t>
    </w:r>
    <w:r w:rsidRPr="00D2100E">
      <w:rPr>
        <w:rStyle w:val="Seitenzahl"/>
        <w:rFonts w:cs="Arial"/>
      </w:rPr>
      <w:fldChar w:fldCharType="end"/>
    </w:r>
  </w:p>
  <w:p w14:paraId="7897ADFA" w14:textId="77777777" w:rsidR="00B02610" w:rsidRDefault="00B02610" w:rsidP="00D2100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7133" w14:textId="77777777" w:rsidR="00B02610" w:rsidRDefault="00C61502" w:rsidP="003F058D">
    <w:pPr>
      <w:pStyle w:val="Fuzeile"/>
      <w:ind w:left="-1418"/>
    </w:pPr>
    <w:r>
      <w:rPr>
        <w:noProof/>
        <w:lang w:val="en-US" w:eastAsia="en-US"/>
      </w:rPr>
      <w:drawing>
        <wp:inline distT="0" distB="0" distL="0" distR="0" wp14:anchorId="1469BF9B" wp14:editId="37E86BE9">
          <wp:extent cx="7556500" cy="736411"/>
          <wp:effectExtent l="0" t="0" r="0" b="635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ENR_Briefbogen-fuss2018_ver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03" cy="749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A076D" w14:textId="77777777" w:rsidR="00EC0B5E" w:rsidRDefault="00EC0B5E" w:rsidP="001F57CA">
      <w:r>
        <w:separator/>
      </w:r>
    </w:p>
  </w:footnote>
  <w:footnote w:type="continuationSeparator" w:id="0">
    <w:p w14:paraId="043CA8BE" w14:textId="77777777" w:rsidR="00EC0B5E" w:rsidRDefault="00EC0B5E" w:rsidP="001F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54DC" w14:textId="77777777" w:rsidR="00B02610" w:rsidRDefault="00C61502" w:rsidP="003F058D">
    <w:pPr>
      <w:pStyle w:val="Kopfzeile"/>
      <w:ind w:left="-1418"/>
    </w:pPr>
    <w:r>
      <w:rPr>
        <w:noProof/>
        <w:lang w:val="en-US" w:eastAsia="en-US"/>
      </w:rPr>
      <w:drawing>
        <wp:inline distT="0" distB="0" distL="0" distR="0" wp14:anchorId="1D3921B3" wp14:editId="33CE824E">
          <wp:extent cx="7557493" cy="10033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NR_Briefbogen-kopf2018_ver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190" cy="1005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CDE"/>
    <w:rsid w:val="0000208D"/>
    <w:rsid w:val="00034BCC"/>
    <w:rsid w:val="00050598"/>
    <w:rsid w:val="00085DEE"/>
    <w:rsid w:val="0009179B"/>
    <w:rsid w:val="001476A7"/>
    <w:rsid w:val="001612EC"/>
    <w:rsid w:val="00191974"/>
    <w:rsid w:val="00196D79"/>
    <w:rsid w:val="001F2741"/>
    <w:rsid w:val="001F2CDE"/>
    <w:rsid w:val="001F57CA"/>
    <w:rsid w:val="001F5BDF"/>
    <w:rsid w:val="001F5E62"/>
    <w:rsid w:val="002134D4"/>
    <w:rsid w:val="00276FFF"/>
    <w:rsid w:val="00286C94"/>
    <w:rsid w:val="002B3F4E"/>
    <w:rsid w:val="00332173"/>
    <w:rsid w:val="00345A1E"/>
    <w:rsid w:val="003A45B2"/>
    <w:rsid w:val="003C784B"/>
    <w:rsid w:val="003E4B97"/>
    <w:rsid w:val="003F058D"/>
    <w:rsid w:val="00407F06"/>
    <w:rsid w:val="00470AAB"/>
    <w:rsid w:val="004754CA"/>
    <w:rsid w:val="00506795"/>
    <w:rsid w:val="00547269"/>
    <w:rsid w:val="005629C4"/>
    <w:rsid w:val="005810D5"/>
    <w:rsid w:val="00615158"/>
    <w:rsid w:val="006223A2"/>
    <w:rsid w:val="006C09A1"/>
    <w:rsid w:val="00700F62"/>
    <w:rsid w:val="00713597"/>
    <w:rsid w:val="00743620"/>
    <w:rsid w:val="007A06D8"/>
    <w:rsid w:val="007D279C"/>
    <w:rsid w:val="007E28EC"/>
    <w:rsid w:val="008004BD"/>
    <w:rsid w:val="00803AC6"/>
    <w:rsid w:val="008553EB"/>
    <w:rsid w:val="008B1C68"/>
    <w:rsid w:val="008C0827"/>
    <w:rsid w:val="008E5904"/>
    <w:rsid w:val="00942399"/>
    <w:rsid w:val="00943865"/>
    <w:rsid w:val="00954AFB"/>
    <w:rsid w:val="00A1330C"/>
    <w:rsid w:val="00A35604"/>
    <w:rsid w:val="00A50E7B"/>
    <w:rsid w:val="00AB1EDB"/>
    <w:rsid w:val="00AF548A"/>
    <w:rsid w:val="00B02610"/>
    <w:rsid w:val="00B27D12"/>
    <w:rsid w:val="00B361D3"/>
    <w:rsid w:val="00B41B58"/>
    <w:rsid w:val="00B456AE"/>
    <w:rsid w:val="00BC1111"/>
    <w:rsid w:val="00BF14A3"/>
    <w:rsid w:val="00BF7F5B"/>
    <w:rsid w:val="00C06E51"/>
    <w:rsid w:val="00C07720"/>
    <w:rsid w:val="00C61502"/>
    <w:rsid w:val="00CE2853"/>
    <w:rsid w:val="00D11519"/>
    <w:rsid w:val="00D2100E"/>
    <w:rsid w:val="00D227DA"/>
    <w:rsid w:val="00D327D0"/>
    <w:rsid w:val="00D46BB1"/>
    <w:rsid w:val="00D96754"/>
    <w:rsid w:val="00DB3CCA"/>
    <w:rsid w:val="00DD7E4B"/>
    <w:rsid w:val="00E82E36"/>
    <w:rsid w:val="00E95648"/>
    <w:rsid w:val="00EC0B5E"/>
    <w:rsid w:val="00EC6C1F"/>
    <w:rsid w:val="00EE7B24"/>
    <w:rsid w:val="00F5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91C1C"/>
  <w14:defaultImageDpi w14:val="300"/>
  <w15:docId w15:val="{41295F08-A689-4A1B-BA16-74AFBB2C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00E"/>
    <w:rPr>
      <w:rFonts w:ascii="Arial" w:hAnsi="Arial" w:cs="Times New Roman"/>
      <w:sz w:val="22"/>
      <w:szCs w:val="22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F57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57CA"/>
  </w:style>
  <w:style w:type="paragraph" w:styleId="Fuzeile">
    <w:name w:val="footer"/>
    <w:basedOn w:val="Standard"/>
    <w:link w:val="FuzeileZchn"/>
    <w:uiPriority w:val="99"/>
    <w:unhideWhenUsed/>
    <w:rsid w:val="001F57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57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7C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7CA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2B3F4E"/>
  </w:style>
  <w:style w:type="character" w:styleId="Hyperlink">
    <w:name w:val="Hyperlink"/>
    <w:basedOn w:val="Absatz-Standardschriftart"/>
    <w:semiHidden/>
    <w:unhideWhenUsed/>
    <w:rsid w:val="00C07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enr@tiro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Ortner\AppData\Local\Microsoft\Windows\INetCache\Content.Outlook\5UZ06TM3\OENR_Briefvorlage_Neu_20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3B07F-13FF-4231-8C59-A009BEB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OENR_Briefvorlage_Neu_2016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jp designplus+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Ortner</dc:creator>
  <cp:keywords/>
  <dc:description/>
  <cp:lastModifiedBy>Dr. Ortner</cp:lastModifiedBy>
  <cp:revision>43</cp:revision>
  <dcterms:created xsi:type="dcterms:W3CDTF">2020-12-20T19:56:00Z</dcterms:created>
  <dcterms:modified xsi:type="dcterms:W3CDTF">2021-01-01T15:38:00Z</dcterms:modified>
</cp:coreProperties>
</file>