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2EDF" w14:textId="77777777" w:rsidR="00AA2A0A" w:rsidRPr="00AA2A0A" w:rsidRDefault="00AA2A0A" w:rsidP="00AA2A0A">
      <w:pPr>
        <w:rPr>
          <w:rFonts w:ascii="Calibri" w:hAnsi="Calibri" w:cs="Calibri"/>
          <w:sz w:val="20"/>
          <w:szCs w:val="20"/>
          <w:lang w:eastAsia="en-US"/>
        </w:rPr>
      </w:pPr>
    </w:p>
    <w:p w14:paraId="6B29FE4C" w14:textId="77777777" w:rsidR="00AA2A0A" w:rsidRPr="009167E1" w:rsidRDefault="00B67659" w:rsidP="00AA2A0A">
      <w:pPr>
        <w:pStyle w:val="Kopfzeile"/>
        <w:tabs>
          <w:tab w:val="left" w:pos="708"/>
        </w:tabs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SEMINARANMELDUNG</w:t>
      </w:r>
    </w:p>
    <w:p w14:paraId="450D88EB" w14:textId="77777777" w:rsidR="00AA2A0A" w:rsidRPr="00AA2A0A" w:rsidRDefault="00AA2A0A" w:rsidP="00AA2A0A">
      <w:pPr>
        <w:rPr>
          <w:rFonts w:ascii="Calibri" w:hAnsi="Calibri" w:cs="Calibri"/>
          <w:sz w:val="16"/>
        </w:rPr>
      </w:pPr>
    </w:p>
    <w:p w14:paraId="334A7B02" w14:textId="77777777" w:rsidR="00AA2A0A" w:rsidRDefault="00AA2A0A" w:rsidP="00AA2A0A">
      <w:pPr>
        <w:jc w:val="center"/>
        <w:rPr>
          <w:rFonts w:ascii="Calibri" w:hAnsi="Calibri" w:cs="Calibri"/>
        </w:rPr>
      </w:pPr>
      <w:r w:rsidRPr="00AA2A0A">
        <w:rPr>
          <w:rFonts w:ascii="Calibri" w:hAnsi="Calibri" w:cs="Calibri"/>
        </w:rPr>
        <w:t>Ich melde mich verbindlich zu folgendem Seminar bzw. folgender Veranstaltung an:</w:t>
      </w:r>
    </w:p>
    <w:p w14:paraId="4B5DDB2F" w14:textId="609F12CF" w:rsidR="00207521" w:rsidRPr="00AA2A0A" w:rsidRDefault="0097208C" w:rsidP="00AA2A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Pflichtfelder sind m</w:t>
      </w:r>
      <w:r w:rsidR="00207521">
        <w:rPr>
          <w:rFonts w:ascii="Calibri" w:hAnsi="Calibri" w:cs="Calibri"/>
        </w:rPr>
        <w:t xml:space="preserve">it </w:t>
      </w:r>
      <w:r w:rsidR="00207521" w:rsidRPr="00A341FF">
        <w:rPr>
          <w:rFonts w:ascii="Calibri" w:hAnsi="Calibri" w:cs="Calibri"/>
          <w:b/>
        </w:rPr>
        <w:t>*</w:t>
      </w:r>
      <w:r w:rsidR="00207521">
        <w:rPr>
          <w:rFonts w:ascii="Calibri" w:hAnsi="Calibri" w:cs="Calibri"/>
        </w:rPr>
        <w:t xml:space="preserve"> gekennzeichnet</w:t>
      </w:r>
      <w:r>
        <w:rPr>
          <w:rFonts w:ascii="Calibri" w:hAnsi="Calibri" w:cs="Calibri"/>
        </w:rPr>
        <w:t>.</w:t>
      </w:r>
    </w:p>
    <w:p w14:paraId="6AAE83A5" w14:textId="77777777" w:rsidR="00AA2A0A" w:rsidRPr="00AA2A0A" w:rsidRDefault="00AA2A0A" w:rsidP="00AA2A0A">
      <w:pPr>
        <w:rPr>
          <w:rFonts w:ascii="Calibri" w:hAnsi="Calibri" w:cs="Calibri"/>
          <w:sz w:val="12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959"/>
        <w:gridCol w:w="4534"/>
      </w:tblGrid>
      <w:tr w:rsidR="00AA2A0A" w:rsidRPr="00AA2A0A" w14:paraId="67BA2EA3" w14:textId="77777777" w:rsidTr="00EB440F">
        <w:trPr>
          <w:trHeight w:val="624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4E85" w14:textId="77777777" w:rsidR="00AA2A0A" w:rsidRPr="00AA2A0A" w:rsidRDefault="00F515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  <w:r w:rsidR="0040122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A2A0A" w:rsidRPr="00AA2A0A" w14:paraId="54EBFF10" w14:textId="77777777" w:rsidTr="00EB440F">
        <w:trPr>
          <w:trHeight w:hRule="exact" w:val="624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19C0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Datum (von/bis)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C23A" w14:textId="5EA6B9AA" w:rsidR="00AA2A0A" w:rsidRPr="00AA2A0A" w:rsidRDefault="00AA2A0A">
            <w:pPr>
              <w:pStyle w:val="Kopfzeile"/>
              <w:tabs>
                <w:tab w:val="left" w:pos="708"/>
              </w:tabs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Veranstaltungsort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</w:p>
        </w:tc>
      </w:tr>
      <w:tr w:rsidR="00AA2A0A" w:rsidRPr="00AA2A0A" w14:paraId="60272958" w14:textId="77777777" w:rsidTr="00EB440F">
        <w:trPr>
          <w:trHeight w:val="624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FA67" w14:textId="77777777" w:rsidR="00AA2A0A" w:rsidRPr="00AA2A0A" w:rsidRDefault="00AA2A0A" w:rsidP="00B36D43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Absolvierte Seminare</w:t>
            </w:r>
          </w:p>
        </w:tc>
      </w:tr>
      <w:tr w:rsidR="00AA2A0A" w:rsidRPr="00AA2A0A" w14:paraId="2DF3A3E7" w14:textId="77777777" w:rsidTr="00EB440F">
        <w:trPr>
          <w:trHeight w:hRule="exact" w:val="624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EC69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Familienname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102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Vorname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</w:p>
        </w:tc>
      </w:tr>
      <w:tr w:rsidR="00AA2A0A" w:rsidRPr="00AA2A0A" w14:paraId="42B7B1B6" w14:textId="77777777" w:rsidTr="00EB440F">
        <w:trPr>
          <w:trHeight w:hRule="exact" w:val="624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9727" w14:textId="783B0A08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Tite</w:t>
            </w:r>
            <w:r w:rsidR="0062153E">
              <w:rPr>
                <w:rFonts w:ascii="Calibri" w:hAnsi="Calibri" w:cs="Calibri"/>
              </w:rPr>
              <w:t>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A2E4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Geburtsdatum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</w:p>
        </w:tc>
      </w:tr>
      <w:tr w:rsidR="00AA2A0A" w:rsidRPr="00AA2A0A" w14:paraId="19CF3348" w14:textId="77777777" w:rsidTr="00EB440F">
        <w:trPr>
          <w:trHeight w:hRule="exact" w:val="397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6564" w14:textId="77777777" w:rsidR="00AA2A0A" w:rsidRPr="00AA2A0A" w:rsidRDefault="00B36D43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ÖÄK-Nummer</w:t>
            </w:r>
            <w:r w:rsidRPr="00B36D43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1BC" w14:textId="77777777" w:rsidR="00AA2A0A" w:rsidRPr="00AA2A0A" w:rsidRDefault="00AA2A0A">
            <w:pPr>
              <w:rPr>
                <w:rFonts w:ascii="Calibri" w:hAnsi="Calibri" w:cs="Calibri"/>
                <w:lang w:val="it-IT"/>
              </w:rPr>
            </w:pPr>
            <w:r w:rsidRPr="00AA2A0A">
              <w:rPr>
                <w:rFonts w:ascii="Calibri" w:hAnsi="Calibri" w:cs="Calibri"/>
              </w:rPr>
              <w:t>Arztnummer</w:t>
            </w:r>
          </w:p>
        </w:tc>
      </w:tr>
      <w:tr w:rsidR="00AA2A0A" w:rsidRPr="00AA2A0A" w14:paraId="3CA7DD73" w14:textId="77777777" w:rsidTr="00EB440F">
        <w:trPr>
          <w:trHeight w:val="624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1FE8" w14:textId="77777777" w:rsidR="00AA2A0A" w:rsidRPr="00AA2A0A" w:rsidRDefault="00AA2A0A" w:rsidP="00E839ED">
            <w:pPr>
              <w:rPr>
                <w:rFonts w:ascii="Calibri" w:hAnsi="Calibri" w:cs="Calibri"/>
                <w:lang w:val="de-AT"/>
              </w:rPr>
            </w:pPr>
            <w:r w:rsidRPr="00AA2A0A">
              <w:rPr>
                <w:rFonts w:ascii="Calibri" w:hAnsi="Calibri" w:cs="Calibri"/>
              </w:rPr>
              <w:t xml:space="preserve">Fachgebiet </w:t>
            </w:r>
            <w:r w:rsidR="00E839ED" w:rsidRPr="00E839ED">
              <w:rPr>
                <w:rFonts w:ascii="Calibri" w:hAnsi="Calibri" w:cs="Calibri"/>
                <w:b/>
                <w:vertAlign w:val="superscript"/>
              </w:rPr>
              <w:t>1</w:t>
            </w:r>
            <w:r w:rsidRPr="00AA2A0A">
              <w:rPr>
                <w:rFonts w:ascii="Calibri" w:hAnsi="Calibri" w:cs="Calibri"/>
              </w:rPr>
              <w:t>)</w:t>
            </w:r>
            <w:r w:rsidR="006D014A" w:rsidRPr="00B36D43">
              <w:rPr>
                <w:rFonts w:ascii="Calibri" w:hAnsi="Calibri" w:cs="Calibri"/>
                <w:b/>
              </w:rPr>
              <w:t xml:space="preserve"> *</w:t>
            </w:r>
          </w:p>
        </w:tc>
      </w:tr>
      <w:tr w:rsidR="00AA2A0A" w:rsidRPr="00AA2A0A" w14:paraId="0C467F46" w14:textId="77777777" w:rsidTr="00EB440F">
        <w:trPr>
          <w:cantSplit/>
          <w:trHeight w:hRule="exact" w:val="34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5A46" w14:textId="02BE8FA1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Wohnadresse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  <w:r w:rsidR="0062153E">
              <w:rPr>
                <w:rFonts w:ascii="Calibri" w:hAnsi="Calibri" w:cs="Calibri"/>
                <w:b/>
              </w:rPr>
              <w:br/>
            </w:r>
            <w:r w:rsidR="0062153E" w:rsidRPr="0062153E">
              <w:rPr>
                <w:rFonts w:ascii="Calibri" w:hAnsi="Calibri" w:cs="Calibri"/>
                <w:bCs/>
              </w:rPr>
              <w:t>Straße, PLZ, Ort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EEC92" w14:textId="307DFD71" w:rsidR="00AA2A0A" w:rsidRPr="00AA2A0A" w:rsidRDefault="00AA2A0A">
            <w:pPr>
              <w:rPr>
                <w:rFonts w:ascii="Calibri" w:hAnsi="Calibri" w:cs="Calibri"/>
              </w:rPr>
            </w:pPr>
          </w:p>
        </w:tc>
      </w:tr>
      <w:tr w:rsidR="00AA2A0A" w:rsidRPr="00AA2A0A" w14:paraId="19436CB5" w14:textId="77777777" w:rsidTr="00EB440F">
        <w:trPr>
          <w:cantSplit/>
          <w:trHeight w:val="340"/>
          <w:jc w:val="center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58EE" w14:textId="77777777" w:rsidR="00AA2A0A" w:rsidRPr="00AA2A0A" w:rsidRDefault="00AA2A0A">
            <w:pPr>
              <w:rPr>
                <w:rFonts w:ascii="Calibri" w:hAnsi="Calibri" w:cs="Calibri"/>
                <w:lang w:val="de-AT" w:eastAsia="en-U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44A" w14:textId="77777777" w:rsidR="00AA2A0A" w:rsidRPr="00AA2A0A" w:rsidRDefault="00AA2A0A">
            <w:pPr>
              <w:rPr>
                <w:rFonts w:ascii="Calibri" w:hAnsi="Calibri" w:cs="Calibri"/>
              </w:rPr>
            </w:pPr>
          </w:p>
        </w:tc>
      </w:tr>
      <w:tr w:rsidR="00AA2A0A" w:rsidRPr="00AA2A0A" w14:paraId="6AC30440" w14:textId="77777777" w:rsidTr="00EB440F">
        <w:trPr>
          <w:cantSplit/>
          <w:trHeight w:hRule="exact" w:val="34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1CB7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Krankenanstalt</w:t>
            </w:r>
          </w:p>
          <w:p w14:paraId="149084D4" w14:textId="77777777" w:rsidR="00AA2A0A" w:rsidRPr="00AA2A0A" w:rsidRDefault="00AA2A0A">
            <w:pPr>
              <w:rPr>
                <w:rFonts w:ascii="Calibri" w:hAnsi="Calibri" w:cs="Calibri"/>
                <w:i/>
                <w:iCs/>
              </w:rPr>
            </w:pPr>
            <w:r w:rsidRPr="00AA2A0A">
              <w:rPr>
                <w:rFonts w:ascii="Calibri" w:hAnsi="Calibri" w:cs="Calibri"/>
                <w:i/>
                <w:iCs/>
              </w:rPr>
              <w:t>(mit Adresse)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48585" w14:textId="77777777" w:rsidR="00AA2A0A" w:rsidRPr="00AA2A0A" w:rsidRDefault="00AA2A0A">
            <w:pPr>
              <w:rPr>
                <w:rFonts w:ascii="Calibri" w:hAnsi="Calibri" w:cs="Calibri"/>
              </w:rPr>
            </w:pPr>
          </w:p>
        </w:tc>
      </w:tr>
      <w:tr w:rsidR="00AA2A0A" w:rsidRPr="00AA2A0A" w14:paraId="5B7090CF" w14:textId="77777777" w:rsidTr="00EB440F">
        <w:trPr>
          <w:cantSplit/>
          <w:trHeight w:val="340"/>
          <w:jc w:val="center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E949" w14:textId="77777777" w:rsidR="00AA2A0A" w:rsidRPr="00AA2A0A" w:rsidRDefault="00AA2A0A">
            <w:pPr>
              <w:rPr>
                <w:rFonts w:ascii="Calibri" w:hAnsi="Calibri" w:cs="Calibri"/>
                <w:i/>
                <w:iCs/>
                <w:lang w:val="de-AT" w:eastAsia="en-U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6DCA" w14:textId="77777777" w:rsidR="00AA2A0A" w:rsidRPr="00AA2A0A" w:rsidRDefault="00AA2A0A">
            <w:pPr>
              <w:rPr>
                <w:rFonts w:ascii="Calibri" w:hAnsi="Calibri" w:cs="Calibri"/>
              </w:rPr>
            </w:pPr>
          </w:p>
        </w:tc>
      </w:tr>
      <w:tr w:rsidR="00AA2A0A" w:rsidRPr="00AA2A0A" w14:paraId="7E9F2023" w14:textId="77777777" w:rsidTr="00EB440F">
        <w:trPr>
          <w:cantSplit/>
          <w:trHeight w:hRule="exact" w:val="340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3868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Praxis</w:t>
            </w:r>
          </w:p>
          <w:p w14:paraId="5430B423" w14:textId="77777777" w:rsidR="00AA2A0A" w:rsidRPr="00AA2A0A" w:rsidRDefault="00AA2A0A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  <w:i/>
                <w:iCs/>
              </w:rPr>
              <w:t>(mit Adresse)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B920E" w14:textId="77777777" w:rsidR="00AA2A0A" w:rsidRPr="00AA2A0A" w:rsidRDefault="00AA2A0A">
            <w:pPr>
              <w:rPr>
                <w:rFonts w:ascii="Calibri" w:hAnsi="Calibri" w:cs="Calibri"/>
              </w:rPr>
            </w:pPr>
          </w:p>
        </w:tc>
      </w:tr>
      <w:tr w:rsidR="00AA2A0A" w:rsidRPr="00AA2A0A" w14:paraId="149CDD4B" w14:textId="77777777" w:rsidTr="00EB440F">
        <w:trPr>
          <w:cantSplit/>
          <w:trHeight w:val="340"/>
          <w:jc w:val="center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E510" w14:textId="77777777" w:rsidR="00AA2A0A" w:rsidRPr="00AA2A0A" w:rsidRDefault="00AA2A0A">
            <w:pPr>
              <w:rPr>
                <w:rFonts w:ascii="Calibri" w:hAnsi="Calibri" w:cs="Calibri"/>
                <w:lang w:val="de-AT" w:eastAsia="en-US"/>
              </w:rPr>
            </w:pPr>
          </w:p>
        </w:tc>
        <w:tc>
          <w:tcPr>
            <w:tcW w:w="7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483" w14:textId="77777777" w:rsidR="00AA2A0A" w:rsidRPr="00AA2A0A" w:rsidRDefault="00AA2A0A">
            <w:pPr>
              <w:rPr>
                <w:rFonts w:ascii="Calibri" w:hAnsi="Calibri" w:cs="Calibri"/>
              </w:rPr>
            </w:pPr>
          </w:p>
        </w:tc>
      </w:tr>
      <w:tr w:rsidR="00EB440F" w:rsidRPr="00AA2A0A" w14:paraId="640C2603" w14:textId="77777777" w:rsidTr="00EB440F">
        <w:trPr>
          <w:trHeight w:val="414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8B5" w14:textId="77777777" w:rsidR="00EB440F" w:rsidRPr="00AA2A0A" w:rsidRDefault="00EB440F" w:rsidP="00E93A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  <w:r w:rsidRPr="00B36D43">
              <w:rPr>
                <w:rFonts w:ascii="Calibri" w:hAnsi="Calibri" w:cs="Calibri"/>
                <w:b/>
              </w:rPr>
              <w:t>*</w:t>
            </w:r>
          </w:p>
        </w:tc>
      </w:tr>
      <w:tr w:rsidR="00AA2A0A" w:rsidRPr="00AA2A0A" w14:paraId="57871F88" w14:textId="77777777" w:rsidTr="00EB440F">
        <w:trPr>
          <w:trHeight w:hRule="exact" w:val="397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2E43" w14:textId="754CB7F7" w:rsidR="00AA2A0A" w:rsidRPr="00AA2A0A" w:rsidRDefault="00AA2A0A">
            <w:pPr>
              <w:rPr>
                <w:rFonts w:ascii="Calibri" w:hAnsi="Calibri" w:cs="Calibri"/>
                <w:lang w:val="it-IT"/>
              </w:rPr>
            </w:pPr>
            <w:r w:rsidRPr="00AA2A0A">
              <w:rPr>
                <w:rFonts w:ascii="Calibri" w:hAnsi="Calibri" w:cs="Calibri"/>
              </w:rPr>
              <w:t>Tel</w:t>
            </w:r>
            <w:r w:rsidR="00AF47A1">
              <w:rPr>
                <w:rFonts w:ascii="Calibri" w:hAnsi="Calibri" w:cs="Calibri"/>
              </w:rPr>
              <w:t>.</w:t>
            </w:r>
            <w:r w:rsidRPr="00AA2A0A">
              <w:rPr>
                <w:rFonts w:ascii="Calibri" w:hAnsi="Calibri" w:cs="Calibri"/>
              </w:rPr>
              <w:t xml:space="preserve"> </w:t>
            </w:r>
            <w:r w:rsidR="0062153E">
              <w:rPr>
                <w:rFonts w:ascii="Calibri" w:hAnsi="Calibri" w:cs="Calibri"/>
              </w:rPr>
              <w:t>P</w:t>
            </w:r>
            <w:r w:rsidRPr="00AA2A0A">
              <w:rPr>
                <w:rFonts w:ascii="Calibri" w:hAnsi="Calibri" w:cs="Calibri"/>
              </w:rPr>
              <w:t>rivat</w:t>
            </w:r>
            <w:r w:rsidR="00B36D43" w:rsidRPr="00B36D43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CC4" w14:textId="2C3BBE8F" w:rsidR="00AA2A0A" w:rsidRPr="00AA2A0A" w:rsidRDefault="00AA2A0A">
            <w:pPr>
              <w:rPr>
                <w:rFonts w:ascii="Calibri" w:hAnsi="Calibri" w:cs="Calibri"/>
                <w:lang w:val="it-IT"/>
              </w:rPr>
            </w:pPr>
            <w:r w:rsidRPr="00AA2A0A">
              <w:rPr>
                <w:rFonts w:ascii="Calibri" w:hAnsi="Calibri" w:cs="Calibri"/>
              </w:rPr>
              <w:t xml:space="preserve">Fax </w:t>
            </w:r>
            <w:r w:rsidR="0062153E">
              <w:rPr>
                <w:rFonts w:ascii="Calibri" w:hAnsi="Calibri" w:cs="Calibri"/>
              </w:rPr>
              <w:t>P</w:t>
            </w:r>
            <w:r w:rsidRPr="00AA2A0A">
              <w:rPr>
                <w:rFonts w:ascii="Calibri" w:hAnsi="Calibri" w:cs="Calibri"/>
              </w:rPr>
              <w:t>rivat</w:t>
            </w:r>
          </w:p>
        </w:tc>
      </w:tr>
      <w:tr w:rsidR="00AA2A0A" w:rsidRPr="00AA2A0A" w14:paraId="3E0E1947" w14:textId="77777777" w:rsidTr="00EB440F">
        <w:trPr>
          <w:trHeight w:hRule="exact" w:val="397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868F" w14:textId="77777777" w:rsidR="00AA2A0A" w:rsidRPr="00AA2A0A" w:rsidRDefault="00AA2A0A">
            <w:pPr>
              <w:rPr>
                <w:rFonts w:ascii="Calibri" w:hAnsi="Calibri" w:cs="Calibri"/>
                <w:lang w:val="it-IT"/>
              </w:rPr>
            </w:pPr>
            <w:r w:rsidRPr="00AA2A0A">
              <w:rPr>
                <w:rFonts w:ascii="Calibri" w:hAnsi="Calibri" w:cs="Calibri"/>
              </w:rPr>
              <w:t>Tel</w:t>
            </w:r>
            <w:r w:rsidR="00AF47A1">
              <w:rPr>
                <w:rFonts w:ascii="Calibri" w:hAnsi="Calibri" w:cs="Calibri"/>
              </w:rPr>
              <w:t>.</w:t>
            </w:r>
            <w:r w:rsidRPr="00AA2A0A">
              <w:rPr>
                <w:rFonts w:ascii="Calibri" w:hAnsi="Calibri" w:cs="Calibri"/>
              </w:rPr>
              <w:t xml:space="preserve"> Praxis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1A35" w14:textId="77777777" w:rsidR="00AA2A0A" w:rsidRPr="00AA2A0A" w:rsidRDefault="00AA2A0A">
            <w:pPr>
              <w:rPr>
                <w:rFonts w:ascii="Calibri" w:hAnsi="Calibri" w:cs="Calibri"/>
                <w:lang w:val="de-AT"/>
              </w:rPr>
            </w:pPr>
            <w:r w:rsidRPr="00AA2A0A">
              <w:rPr>
                <w:rFonts w:ascii="Calibri" w:hAnsi="Calibri" w:cs="Calibri"/>
              </w:rPr>
              <w:t>Fax Praxis</w:t>
            </w:r>
          </w:p>
        </w:tc>
      </w:tr>
      <w:tr w:rsidR="00AA2A0A" w:rsidRPr="00AA2A0A" w14:paraId="01EBE473" w14:textId="77777777" w:rsidTr="00EB440F">
        <w:trPr>
          <w:trHeight w:hRule="exact" w:val="397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E1AD" w14:textId="77777777" w:rsidR="004C41E1" w:rsidRPr="00AA2A0A" w:rsidRDefault="00AA2A0A" w:rsidP="004C41E1">
            <w:pPr>
              <w:rPr>
                <w:rFonts w:ascii="Calibri" w:hAnsi="Calibri" w:cs="Calibri"/>
              </w:rPr>
            </w:pPr>
            <w:r w:rsidRPr="00AA2A0A">
              <w:rPr>
                <w:rFonts w:ascii="Calibri" w:hAnsi="Calibri" w:cs="Calibri"/>
              </w:rPr>
              <w:t>Tel</w:t>
            </w:r>
            <w:r w:rsidR="00AF47A1">
              <w:rPr>
                <w:rFonts w:ascii="Calibri" w:hAnsi="Calibri" w:cs="Calibri"/>
              </w:rPr>
              <w:t>.</w:t>
            </w:r>
            <w:r w:rsidRPr="00AA2A0A">
              <w:rPr>
                <w:rFonts w:ascii="Calibri" w:hAnsi="Calibri" w:cs="Calibri"/>
              </w:rPr>
              <w:t xml:space="preserve"> </w:t>
            </w:r>
            <w:r w:rsidR="004C41E1" w:rsidRPr="00AA2A0A">
              <w:rPr>
                <w:rFonts w:ascii="Calibri" w:hAnsi="Calibri" w:cs="Calibri"/>
              </w:rPr>
              <w:t>Krankenanstalt</w:t>
            </w:r>
          </w:p>
          <w:p w14:paraId="3DEC9136" w14:textId="718950A8" w:rsidR="00AA2A0A" w:rsidRPr="00AA2A0A" w:rsidRDefault="00AA2A0A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BFC" w14:textId="69BB6737" w:rsidR="00AA2A0A" w:rsidRPr="00AA2A0A" w:rsidRDefault="004C41E1">
            <w:p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Webseite</w:t>
            </w:r>
          </w:p>
        </w:tc>
      </w:tr>
    </w:tbl>
    <w:p w14:paraId="51A7B158" w14:textId="77777777" w:rsidR="00AA2A0A" w:rsidRPr="00AA2A0A" w:rsidRDefault="00AA2A0A" w:rsidP="00AA2A0A">
      <w:pPr>
        <w:tabs>
          <w:tab w:val="left" w:pos="284"/>
        </w:tabs>
        <w:rPr>
          <w:rFonts w:ascii="Calibri" w:hAnsi="Calibri" w:cs="Calibri"/>
          <w:sz w:val="16"/>
          <w:lang w:val="de-AT" w:eastAsia="en-US"/>
        </w:rPr>
      </w:pPr>
    </w:p>
    <w:p w14:paraId="294B6533" w14:textId="77777777" w:rsidR="00AA2A0A" w:rsidRPr="00AA2A0A" w:rsidRDefault="00E839ED" w:rsidP="00B14B6A">
      <w:pPr>
        <w:tabs>
          <w:tab w:val="left" w:pos="284"/>
          <w:tab w:val="left" w:pos="567"/>
        </w:tabs>
        <w:rPr>
          <w:rFonts w:ascii="Calibri" w:hAnsi="Calibri" w:cs="Calibri"/>
          <w:sz w:val="16"/>
        </w:rPr>
      </w:pPr>
      <w:r w:rsidRPr="00E839ED">
        <w:rPr>
          <w:rFonts w:ascii="Calibri" w:hAnsi="Calibri" w:cs="Calibri"/>
          <w:b/>
          <w:vertAlign w:val="superscript"/>
        </w:rPr>
        <w:t>1</w:t>
      </w:r>
      <w:r w:rsidRPr="00AA2A0A">
        <w:rPr>
          <w:rFonts w:ascii="Calibri" w:hAnsi="Calibri" w:cs="Calibri"/>
        </w:rPr>
        <w:t>)</w:t>
      </w:r>
      <w:r w:rsidR="00AA2A0A" w:rsidRPr="00AA2A0A">
        <w:rPr>
          <w:rFonts w:ascii="Calibri" w:hAnsi="Calibri" w:cs="Calibri"/>
          <w:sz w:val="16"/>
        </w:rPr>
        <w:tab/>
        <w:t>AM = Arzt für Allgemeinmedizin, (bitte angeben: angestellt/niedergelassen)</w:t>
      </w:r>
    </w:p>
    <w:p w14:paraId="4C76130B" w14:textId="77777777" w:rsidR="00AA2A0A" w:rsidRDefault="00AA2A0A" w:rsidP="00C309BC">
      <w:pPr>
        <w:tabs>
          <w:tab w:val="left" w:pos="284"/>
          <w:tab w:val="left" w:pos="567"/>
        </w:tabs>
        <w:rPr>
          <w:rFonts w:ascii="Calibri" w:hAnsi="Calibri" w:cs="Calibri"/>
          <w:sz w:val="16"/>
        </w:rPr>
      </w:pPr>
      <w:r w:rsidRPr="00AA2A0A">
        <w:rPr>
          <w:rFonts w:ascii="Calibri" w:hAnsi="Calibri" w:cs="Calibri"/>
          <w:sz w:val="16"/>
        </w:rPr>
        <w:tab/>
        <w:t>FA</w:t>
      </w:r>
      <w:r w:rsidR="00C309BC">
        <w:rPr>
          <w:rFonts w:ascii="Calibri" w:hAnsi="Calibri" w:cs="Calibri"/>
          <w:sz w:val="16"/>
        </w:rPr>
        <w:tab/>
      </w:r>
      <w:r w:rsidRPr="00AA2A0A">
        <w:rPr>
          <w:rFonts w:ascii="Calibri" w:hAnsi="Calibri" w:cs="Calibri"/>
          <w:sz w:val="16"/>
        </w:rPr>
        <w:t>= Facharzt für ...... (bitte angeben)</w:t>
      </w:r>
    </w:p>
    <w:p w14:paraId="68C56BB4" w14:textId="77777777" w:rsidR="00C425DC" w:rsidRPr="00AA2A0A" w:rsidRDefault="00C425DC" w:rsidP="00E839ED">
      <w:pPr>
        <w:tabs>
          <w:tab w:val="left" w:pos="284"/>
          <w:tab w:val="left" w:pos="567"/>
          <w:tab w:val="center" w:pos="4674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 w:rsidRPr="00AA2A0A">
        <w:rPr>
          <w:rFonts w:ascii="Calibri" w:hAnsi="Calibri" w:cs="Calibri"/>
          <w:sz w:val="16"/>
        </w:rPr>
        <w:t>TA</w:t>
      </w:r>
      <w:r>
        <w:rPr>
          <w:rFonts w:ascii="Calibri" w:hAnsi="Calibri" w:cs="Calibri"/>
          <w:sz w:val="16"/>
        </w:rPr>
        <w:tab/>
      </w:r>
      <w:r w:rsidRPr="00AA2A0A">
        <w:rPr>
          <w:rFonts w:ascii="Calibri" w:hAnsi="Calibri" w:cs="Calibri"/>
          <w:sz w:val="16"/>
        </w:rPr>
        <w:t>= Turnusarzt</w:t>
      </w:r>
      <w:r w:rsidR="00E839ED">
        <w:rPr>
          <w:rFonts w:ascii="Calibri" w:hAnsi="Calibri" w:cs="Calibri"/>
          <w:sz w:val="16"/>
        </w:rPr>
        <w:tab/>
      </w:r>
    </w:p>
    <w:p w14:paraId="78C1C901" w14:textId="77777777" w:rsidR="00AA2A0A" w:rsidRPr="00AA2A0A" w:rsidRDefault="00C425DC" w:rsidP="00AA2A0A">
      <w:pPr>
        <w:pStyle w:val="Kopfzeile"/>
        <w:tabs>
          <w:tab w:val="clear" w:pos="4536"/>
          <w:tab w:val="left" w:pos="482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3D492BCA" w14:textId="77777777" w:rsidR="00AA2A0A" w:rsidRPr="00AA2A0A" w:rsidRDefault="00AA2A0A" w:rsidP="00AA2A0A">
      <w:pPr>
        <w:pStyle w:val="Kopfzeile"/>
        <w:tabs>
          <w:tab w:val="left" w:pos="708"/>
        </w:tabs>
        <w:rPr>
          <w:rFonts w:ascii="Calibri" w:hAnsi="Calibri" w:cs="Calibri"/>
          <w:sz w:val="20"/>
        </w:rPr>
      </w:pPr>
      <w:r w:rsidRPr="00AA2A0A">
        <w:rPr>
          <w:rFonts w:ascii="Calibri" w:hAnsi="Calibri" w:cs="Calibri"/>
          <w:sz w:val="20"/>
        </w:rPr>
        <w:t>Ich erkläre mich mit den Teilnahme- bzw. Stornobedingungen gemäß der Ausbildungsrichtlinien einverstanden.</w:t>
      </w:r>
    </w:p>
    <w:p w14:paraId="3B21CB1C" w14:textId="77777777" w:rsidR="00AA2A0A" w:rsidRPr="00AA2A0A" w:rsidRDefault="00AA2A0A" w:rsidP="00AA2A0A">
      <w:pPr>
        <w:pStyle w:val="Kopfzeile"/>
        <w:tabs>
          <w:tab w:val="left" w:pos="708"/>
        </w:tabs>
        <w:rPr>
          <w:rFonts w:ascii="Calibri" w:hAnsi="Calibri" w:cs="Calibri"/>
          <w:sz w:val="20"/>
        </w:rPr>
      </w:pPr>
      <w:r w:rsidRPr="00AA2A0A">
        <w:rPr>
          <w:rFonts w:ascii="Calibri" w:hAnsi="Calibri" w:cs="Calibri"/>
          <w:sz w:val="20"/>
        </w:rPr>
        <w:t>Den Teilnahmebeitrag überweise ich spätestens bis 3 Wochen vor Veranstaltungsbeginn.</w:t>
      </w:r>
    </w:p>
    <w:p w14:paraId="1A79CC23" w14:textId="77777777" w:rsidR="00AA2A0A" w:rsidRPr="00AA2A0A" w:rsidRDefault="00AA2A0A" w:rsidP="00AA2A0A">
      <w:pPr>
        <w:pStyle w:val="Kopfzeile"/>
        <w:tabs>
          <w:tab w:val="clear" w:pos="4536"/>
          <w:tab w:val="left" w:pos="4820"/>
        </w:tabs>
        <w:rPr>
          <w:rFonts w:ascii="Calibri" w:hAnsi="Calibri" w:cs="Calibri"/>
          <w:sz w:val="16"/>
          <w:szCs w:val="16"/>
        </w:rPr>
      </w:pPr>
    </w:p>
    <w:p w14:paraId="4D9921D2" w14:textId="77777777" w:rsidR="00AA2A0A" w:rsidRPr="00AA2A0A" w:rsidRDefault="00AA2A0A" w:rsidP="00AA2A0A">
      <w:pPr>
        <w:pStyle w:val="Kopfzeile"/>
        <w:tabs>
          <w:tab w:val="clear" w:pos="4536"/>
          <w:tab w:val="left" w:pos="4820"/>
        </w:tabs>
        <w:rPr>
          <w:rFonts w:ascii="Calibri" w:hAnsi="Calibri" w:cs="Calibri"/>
          <w:sz w:val="16"/>
          <w:szCs w:val="16"/>
        </w:rPr>
      </w:pPr>
    </w:p>
    <w:p w14:paraId="06B35D98" w14:textId="77777777" w:rsidR="00AA2A0A" w:rsidRPr="00AA2A0A" w:rsidRDefault="00AA2A0A" w:rsidP="00AA2A0A">
      <w:pPr>
        <w:pStyle w:val="Kopfzeile"/>
        <w:tabs>
          <w:tab w:val="clear" w:pos="4536"/>
          <w:tab w:val="left" w:pos="4820"/>
        </w:tabs>
        <w:rPr>
          <w:rFonts w:ascii="Calibri" w:hAnsi="Calibri" w:cs="Calibri"/>
          <w:sz w:val="16"/>
          <w:szCs w:val="16"/>
        </w:rPr>
      </w:pPr>
    </w:p>
    <w:p w14:paraId="2A1A3DB4" w14:textId="77777777" w:rsidR="00AA2A0A" w:rsidRPr="00AA2A0A" w:rsidRDefault="00AA2A0A" w:rsidP="00AA2A0A">
      <w:pPr>
        <w:pStyle w:val="Kopfzeile"/>
        <w:tabs>
          <w:tab w:val="clear" w:pos="4536"/>
          <w:tab w:val="left" w:pos="4820"/>
        </w:tabs>
        <w:rPr>
          <w:rFonts w:ascii="Calibri" w:hAnsi="Calibri" w:cs="Calibri"/>
          <w:sz w:val="16"/>
          <w:szCs w:val="16"/>
        </w:rPr>
      </w:pPr>
    </w:p>
    <w:p w14:paraId="4BBDDFAE" w14:textId="77777777" w:rsidR="00AA2A0A" w:rsidRPr="00AA2A0A" w:rsidRDefault="00AA2A0A" w:rsidP="00AA2A0A">
      <w:pPr>
        <w:pStyle w:val="Kopfzeile"/>
        <w:tabs>
          <w:tab w:val="clear" w:pos="4536"/>
          <w:tab w:val="left" w:pos="4820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2"/>
        <w:gridCol w:w="1657"/>
        <w:gridCol w:w="3032"/>
        <w:gridCol w:w="3653"/>
        <w:gridCol w:w="604"/>
      </w:tblGrid>
      <w:tr w:rsidR="00AA2A0A" w:rsidRPr="00AA2A0A" w14:paraId="4F1B5EE6" w14:textId="77777777" w:rsidTr="00AA2A0A">
        <w:trPr>
          <w:trHeight w:hRule="exact" w:val="397"/>
          <w:jc w:val="center"/>
        </w:trPr>
        <w:tc>
          <w:tcPr>
            <w:tcW w:w="407" w:type="dxa"/>
            <w:vAlign w:val="center"/>
          </w:tcPr>
          <w:p w14:paraId="4E3B0661" w14:textId="77777777" w:rsidR="00AA2A0A" w:rsidRPr="00AA2A0A" w:rsidRDefault="00AA2A0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08DDB" w14:textId="77777777" w:rsidR="00AA2A0A" w:rsidRPr="00AA2A0A" w:rsidRDefault="00AA2A0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DFEE37F" w14:textId="77777777" w:rsidR="00AA2A0A" w:rsidRPr="00AA2A0A" w:rsidRDefault="00AA2A0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A7048" w14:textId="77777777" w:rsidR="00AA2A0A" w:rsidRPr="00AA2A0A" w:rsidRDefault="00AA2A0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2C62386C" w14:textId="77777777" w:rsidR="00AA2A0A" w:rsidRPr="00AA2A0A" w:rsidRDefault="00AA2A0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8148B53" w14:textId="77777777" w:rsidR="00AA2A0A" w:rsidRPr="00AA2A0A" w:rsidRDefault="00AA2A0A" w:rsidP="00AA2A0A">
      <w:pPr>
        <w:pStyle w:val="Kopfzeile"/>
        <w:tabs>
          <w:tab w:val="clear" w:pos="4536"/>
          <w:tab w:val="left" w:pos="851"/>
          <w:tab w:val="left" w:pos="5954"/>
        </w:tabs>
        <w:rPr>
          <w:rFonts w:ascii="Calibri" w:hAnsi="Calibri" w:cs="Calibri"/>
          <w:b/>
          <w:lang w:val="de-AT" w:eastAsia="en-US"/>
        </w:rPr>
      </w:pPr>
      <w:r w:rsidRPr="00AA2A0A">
        <w:rPr>
          <w:rFonts w:ascii="Calibri" w:hAnsi="Calibri" w:cs="Calibri"/>
          <w:b/>
        </w:rPr>
        <w:tab/>
      </w:r>
      <w:r w:rsidR="009167E1">
        <w:rPr>
          <w:rFonts w:ascii="Calibri" w:hAnsi="Calibri" w:cs="Calibri"/>
          <w:b/>
        </w:rPr>
        <w:t xml:space="preserve">Ort, </w:t>
      </w:r>
      <w:r w:rsidRPr="00AA2A0A">
        <w:rPr>
          <w:rFonts w:ascii="Calibri" w:hAnsi="Calibri" w:cs="Calibri"/>
          <w:b/>
        </w:rPr>
        <w:t>Datum</w:t>
      </w:r>
      <w:r w:rsidRPr="00AA2A0A">
        <w:rPr>
          <w:rFonts w:ascii="Calibri" w:hAnsi="Calibri" w:cs="Calibri"/>
          <w:b/>
        </w:rPr>
        <w:tab/>
        <w:t>Stempel/Unterschrift</w:t>
      </w:r>
    </w:p>
    <w:p w14:paraId="7731CCF6" w14:textId="77777777" w:rsidR="00AA2A0A" w:rsidRPr="00AA2A0A" w:rsidRDefault="00AA2A0A" w:rsidP="00AA2A0A">
      <w:pPr>
        <w:pStyle w:val="Fuzeile"/>
        <w:rPr>
          <w:rFonts w:ascii="Calibri" w:hAnsi="Calibri" w:cs="Calibri"/>
          <w:sz w:val="20"/>
        </w:rPr>
      </w:pPr>
    </w:p>
    <w:p w14:paraId="4C90E317" w14:textId="77777777" w:rsidR="00AA2A0A" w:rsidRPr="00AA2A0A" w:rsidRDefault="00AA2A0A" w:rsidP="00AA2A0A">
      <w:pPr>
        <w:pStyle w:val="Kopfzeile"/>
        <w:tabs>
          <w:tab w:val="left" w:pos="708"/>
        </w:tabs>
        <w:jc w:val="center"/>
        <w:rPr>
          <w:rFonts w:ascii="Calibri" w:hAnsi="Calibri" w:cs="Calibri"/>
          <w:sz w:val="20"/>
        </w:rPr>
      </w:pPr>
      <w:r w:rsidRPr="00AA2A0A">
        <w:rPr>
          <w:rFonts w:ascii="Calibri" w:hAnsi="Calibri" w:cs="Calibri"/>
          <w:sz w:val="20"/>
        </w:rPr>
        <w:t>Bitte benützen Sie für jede Veranstaltung ein eigenes Formular und senden Sie Ihre Anmeldung(en) per Fax, E-Mail oder per Post an das Sekretariat der ÖNR, Frau Simone Paumann, 6391 Fieberbrunn, Bahnhofbichl 13.</w:t>
      </w:r>
    </w:p>
    <w:p w14:paraId="6D64CE95" w14:textId="77777777" w:rsidR="003F058D" w:rsidRPr="004C41E1" w:rsidRDefault="00AA2A0A" w:rsidP="00A341FF">
      <w:pPr>
        <w:pStyle w:val="Kopfzeile"/>
        <w:tabs>
          <w:tab w:val="left" w:pos="708"/>
        </w:tabs>
        <w:jc w:val="center"/>
        <w:rPr>
          <w:rFonts w:ascii="Calibri" w:hAnsi="Calibri" w:cs="Calibri"/>
          <w:lang w:val="en-US"/>
        </w:rPr>
      </w:pPr>
      <w:r w:rsidRPr="004C41E1">
        <w:rPr>
          <w:rFonts w:ascii="Calibri" w:hAnsi="Calibri" w:cs="Calibri"/>
          <w:sz w:val="20"/>
          <w:lang w:val="en-US"/>
        </w:rPr>
        <w:t>Tel.: +43 5354-52120, Fax: +43 5354-5300-</w:t>
      </w:r>
      <w:r w:rsidR="0026480A" w:rsidRPr="004C41E1">
        <w:rPr>
          <w:rFonts w:ascii="Calibri" w:hAnsi="Calibri" w:cs="Calibri"/>
          <w:sz w:val="20"/>
          <w:lang w:val="en-US"/>
        </w:rPr>
        <w:t>2</w:t>
      </w:r>
      <w:r w:rsidRPr="004C41E1">
        <w:rPr>
          <w:rFonts w:ascii="Calibri" w:hAnsi="Calibri" w:cs="Calibri"/>
          <w:sz w:val="20"/>
          <w:lang w:val="en-US"/>
        </w:rPr>
        <w:t xml:space="preserve">731, Email: </w:t>
      </w:r>
      <w:hyperlink r:id="rId7" w:history="1">
        <w:r w:rsidRPr="004C41E1">
          <w:rPr>
            <w:rStyle w:val="Hyperlink"/>
            <w:rFonts w:ascii="Calibri" w:hAnsi="Calibri" w:cs="Calibri"/>
            <w:sz w:val="20"/>
            <w:lang w:val="en-US"/>
          </w:rPr>
          <w:t>oenr@tirol.com</w:t>
        </w:r>
      </w:hyperlink>
    </w:p>
    <w:sectPr w:rsidR="003F058D" w:rsidRPr="004C41E1" w:rsidSect="003F05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6" w:right="1134" w:bottom="1134" w:left="1418" w:header="0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C3E7" w14:textId="77777777" w:rsidR="00740414" w:rsidRDefault="00740414" w:rsidP="001F57CA">
      <w:r>
        <w:separator/>
      </w:r>
    </w:p>
  </w:endnote>
  <w:endnote w:type="continuationSeparator" w:id="0">
    <w:p w14:paraId="7BA1933C" w14:textId="77777777" w:rsidR="00740414" w:rsidRDefault="00740414" w:rsidP="001F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80C2" w14:textId="77777777" w:rsidR="00B02610" w:rsidRDefault="00B02610" w:rsidP="00D21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7E3BC2" w14:textId="77777777" w:rsidR="00B02610" w:rsidRDefault="00B02610" w:rsidP="00D2100E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C784E6" w14:textId="77777777" w:rsidR="00B02610" w:rsidRDefault="00B02610" w:rsidP="00D210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5D9B" w14:textId="77777777" w:rsidR="00B02610" w:rsidRPr="00D2100E" w:rsidRDefault="00B02610" w:rsidP="00D2100E">
    <w:pPr>
      <w:pStyle w:val="Fuzeile"/>
      <w:framePr w:w="153" w:wrap="around" w:vAnchor="text" w:hAnchor="page" w:x="10621" w:y="-593"/>
      <w:ind w:right="-22"/>
      <w:rPr>
        <w:rStyle w:val="Seitenzahl"/>
        <w:rFonts w:cs="Arial"/>
      </w:rPr>
    </w:pPr>
    <w:r w:rsidRPr="00D2100E">
      <w:rPr>
        <w:rStyle w:val="Seitenzahl"/>
        <w:rFonts w:cs="Arial"/>
      </w:rPr>
      <w:fldChar w:fldCharType="begin"/>
    </w:r>
    <w:r w:rsidRPr="00D2100E">
      <w:rPr>
        <w:rStyle w:val="Seitenzahl"/>
        <w:rFonts w:cs="Arial"/>
      </w:rPr>
      <w:instrText xml:space="preserve">PAGE  </w:instrText>
    </w:r>
    <w:r w:rsidRPr="00D2100E">
      <w:rPr>
        <w:rStyle w:val="Seitenzahl"/>
        <w:rFonts w:cs="Arial"/>
      </w:rPr>
      <w:fldChar w:fldCharType="separate"/>
    </w:r>
    <w:r w:rsidR="00EB440F">
      <w:rPr>
        <w:rStyle w:val="Seitenzahl"/>
        <w:rFonts w:cs="Arial"/>
        <w:noProof/>
      </w:rPr>
      <w:t>2</w:t>
    </w:r>
    <w:r w:rsidRPr="00D2100E">
      <w:rPr>
        <w:rStyle w:val="Seitenzahl"/>
        <w:rFonts w:cs="Arial"/>
      </w:rPr>
      <w:fldChar w:fldCharType="end"/>
    </w:r>
  </w:p>
  <w:p w14:paraId="522DE072" w14:textId="77777777" w:rsidR="00B02610" w:rsidRDefault="00B02610" w:rsidP="00D2100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28F6" w14:textId="77777777" w:rsidR="00B02610" w:rsidRDefault="00C61502" w:rsidP="003F058D">
    <w:pPr>
      <w:pStyle w:val="Fuzeile"/>
      <w:ind w:left="-1418"/>
    </w:pPr>
    <w:r>
      <w:rPr>
        <w:noProof/>
        <w:lang w:val="de-AT" w:eastAsia="de-AT"/>
      </w:rPr>
      <w:drawing>
        <wp:inline distT="0" distB="0" distL="0" distR="0" wp14:anchorId="4839F58B" wp14:editId="728DB9AC">
          <wp:extent cx="7556500" cy="736411"/>
          <wp:effectExtent l="0" t="0" r="0" b="63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ENR_Briefbogen-fuss2018_ver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03" cy="74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5407" w14:textId="77777777" w:rsidR="00740414" w:rsidRDefault="00740414" w:rsidP="001F57CA">
      <w:r>
        <w:separator/>
      </w:r>
    </w:p>
  </w:footnote>
  <w:footnote w:type="continuationSeparator" w:id="0">
    <w:p w14:paraId="60C8E94B" w14:textId="77777777" w:rsidR="00740414" w:rsidRDefault="00740414" w:rsidP="001F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1633" w14:textId="77777777" w:rsidR="00B02610" w:rsidRDefault="00B02610" w:rsidP="001F57C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EA3C424" wp14:editId="7BA8686D">
          <wp:simplePos x="0" y="0"/>
          <wp:positionH relativeFrom="margin">
            <wp:posOffset>4920615</wp:posOffset>
          </wp:positionH>
          <wp:positionV relativeFrom="margin">
            <wp:posOffset>-863600</wp:posOffset>
          </wp:positionV>
          <wp:extent cx="1365885" cy="749300"/>
          <wp:effectExtent l="0" t="0" r="5715" b="1270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Austria_BB_Logo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70E6" w14:textId="77777777" w:rsidR="00B02610" w:rsidRDefault="00C61502" w:rsidP="003F058D">
    <w:pPr>
      <w:pStyle w:val="Kopfzeile"/>
      <w:ind w:left="-1418"/>
    </w:pPr>
    <w:r>
      <w:rPr>
        <w:noProof/>
        <w:lang w:val="de-AT" w:eastAsia="de-AT"/>
      </w:rPr>
      <w:drawing>
        <wp:inline distT="0" distB="0" distL="0" distR="0" wp14:anchorId="06BB0527" wp14:editId="4FC15DD8">
          <wp:extent cx="7557493" cy="1003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NR_Briefbogen-kopf2018_ver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190" cy="100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DE"/>
    <w:rsid w:val="00085DEE"/>
    <w:rsid w:val="00114B8A"/>
    <w:rsid w:val="00196D79"/>
    <w:rsid w:val="001F2CDE"/>
    <w:rsid w:val="001F57CA"/>
    <w:rsid w:val="001F5E62"/>
    <w:rsid w:val="00207521"/>
    <w:rsid w:val="0026480A"/>
    <w:rsid w:val="002B3F4E"/>
    <w:rsid w:val="002E1BEE"/>
    <w:rsid w:val="00332173"/>
    <w:rsid w:val="003E4B97"/>
    <w:rsid w:val="003F058D"/>
    <w:rsid w:val="0040122E"/>
    <w:rsid w:val="004C41E1"/>
    <w:rsid w:val="00506795"/>
    <w:rsid w:val="0056481C"/>
    <w:rsid w:val="005E112D"/>
    <w:rsid w:val="0062153E"/>
    <w:rsid w:val="006D014A"/>
    <w:rsid w:val="00733ED3"/>
    <w:rsid w:val="00740414"/>
    <w:rsid w:val="00773746"/>
    <w:rsid w:val="007E28EC"/>
    <w:rsid w:val="008004BD"/>
    <w:rsid w:val="00856DE7"/>
    <w:rsid w:val="009167E1"/>
    <w:rsid w:val="00942399"/>
    <w:rsid w:val="00943865"/>
    <w:rsid w:val="0097208C"/>
    <w:rsid w:val="009C2DE7"/>
    <w:rsid w:val="00A341FF"/>
    <w:rsid w:val="00AA2A0A"/>
    <w:rsid w:val="00AF47A1"/>
    <w:rsid w:val="00B02610"/>
    <w:rsid w:val="00B14B6A"/>
    <w:rsid w:val="00B36D43"/>
    <w:rsid w:val="00B67659"/>
    <w:rsid w:val="00C309BC"/>
    <w:rsid w:val="00C425DC"/>
    <w:rsid w:val="00C61502"/>
    <w:rsid w:val="00CD5EDF"/>
    <w:rsid w:val="00CF5887"/>
    <w:rsid w:val="00D2100E"/>
    <w:rsid w:val="00D260ED"/>
    <w:rsid w:val="00D46BB1"/>
    <w:rsid w:val="00D4711A"/>
    <w:rsid w:val="00D5695B"/>
    <w:rsid w:val="00E4143B"/>
    <w:rsid w:val="00E839ED"/>
    <w:rsid w:val="00EB440F"/>
    <w:rsid w:val="00EB457B"/>
    <w:rsid w:val="00F308A2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4CA4F"/>
  <w14:defaultImageDpi w14:val="300"/>
  <w15:docId w15:val="{41295F08-A689-4A1B-BA16-74AFBB2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1E1"/>
    <w:rPr>
      <w:rFonts w:ascii="Arial" w:hAnsi="Arial" w:cs="Times New Roman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5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57CA"/>
  </w:style>
  <w:style w:type="paragraph" w:styleId="Fuzeile">
    <w:name w:val="footer"/>
    <w:basedOn w:val="Standard"/>
    <w:link w:val="FuzeileZchn"/>
    <w:unhideWhenUsed/>
    <w:rsid w:val="001F5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57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CA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B3F4E"/>
  </w:style>
  <w:style w:type="character" w:styleId="Hyperlink">
    <w:name w:val="Hyperlink"/>
    <w:semiHidden/>
    <w:unhideWhenUsed/>
    <w:rsid w:val="00AA2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nr@tiro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Ortner\AppData\Local\Microsoft\Windows\INetCache\Content.Outlook\5UZ06TM3\OENR_Briefvorlage_Neu_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6CC20-403C-4345-87A4-5789823B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OENR_Briefvorlage_Neu_2016.dotx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 designplus+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Ortner</dc:creator>
  <cp:keywords/>
  <dc:description/>
  <cp:lastModifiedBy>Dr. Wolfgang Ortner</cp:lastModifiedBy>
  <cp:revision>30</cp:revision>
  <dcterms:created xsi:type="dcterms:W3CDTF">2018-10-27T23:02:00Z</dcterms:created>
  <dcterms:modified xsi:type="dcterms:W3CDTF">2020-12-30T15:07:00Z</dcterms:modified>
</cp:coreProperties>
</file>